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AD8" w:rsidRDefault="000B3AD8" w:rsidP="007F0506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7.25pt;height:140.25pt">
            <v:imagedata r:id="rId7" o:title=""/>
          </v:shape>
        </w:pict>
      </w:r>
    </w:p>
    <w:p w:rsidR="000B3AD8" w:rsidRPr="003528AF" w:rsidRDefault="000B3AD8" w:rsidP="007F0506">
      <w:pPr>
        <w:jc w:val="center"/>
        <w:rPr>
          <w:sz w:val="72"/>
          <w:szCs w:val="72"/>
        </w:rPr>
      </w:pPr>
      <w:r w:rsidRPr="00B720BC">
        <w:rPr>
          <w:sz w:val="72"/>
          <w:szCs w:val="72"/>
        </w:rPr>
        <w:t>National Curriculum 2014 Planning Document</w:t>
      </w:r>
    </w:p>
    <w:p w:rsidR="000B3AD8" w:rsidRPr="00A96C53" w:rsidRDefault="000B3AD8" w:rsidP="007F0506">
      <w:pPr>
        <w:jc w:val="center"/>
        <w:rPr>
          <w:rFonts w:ascii="Arial" w:hAnsi="Arial" w:cs="Arial"/>
          <w:b/>
          <w:bCs/>
          <w:sz w:val="72"/>
          <w:szCs w:val="72"/>
        </w:rPr>
      </w:pPr>
      <w:r w:rsidRPr="00A96C53">
        <w:rPr>
          <w:rFonts w:ascii="Arial" w:hAnsi="Arial" w:cs="Arial"/>
          <w:b/>
          <w:bCs/>
          <w:sz w:val="72"/>
          <w:szCs w:val="72"/>
        </w:rPr>
        <w:t>Goostrey Community Primary School</w:t>
      </w:r>
    </w:p>
    <w:p w:rsidR="000B3AD8" w:rsidRPr="0087369C" w:rsidRDefault="000B3AD8" w:rsidP="00B720BC">
      <w:pPr>
        <w:jc w:val="center"/>
        <w:rPr>
          <w:sz w:val="96"/>
          <w:szCs w:val="96"/>
        </w:rPr>
      </w:pPr>
      <w:r w:rsidRPr="0087369C">
        <w:rPr>
          <w:sz w:val="96"/>
          <w:szCs w:val="96"/>
        </w:rPr>
        <w:t>Y</w:t>
      </w:r>
      <w:r>
        <w:rPr>
          <w:sz w:val="96"/>
          <w:szCs w:val="96"/>
        </w:rPr>
        <w:t>3</w:t>
      </w:r>
    </w:p>
    <w:p w:rsidR="000B3AD8" w:rsidRPr="003179E0" w:rsidRDefault="000B3AD8" w:rsidP="00B720BC">
      <w:pPr>
        <w:jc w:val="center"/>
        <w:rPr>
          <w:sz w:val="72"/>
          <w:szCs w:val="72"/>
        </w:rPr>
      </w:pPr>
      <w:r w:rsidRPr="003179E0">
        <w:rPr>
          <w:sz w:val="72"/>
          <w:szCs w:val="72"/>
        </w:rPr>
        <w:t>Vocabulary, Grammar and Punctuation Appendix</w:t>
      </w:r>
    </w:p>
    <w:p w:rsidR="000B3AD8" w:rsidRDefault="000B3AD8" w:rsidP="00F00BAD">
      <w:pPr>
        <w:jc w:val="both"/>
        <w:rPr>
          <w:sz w:val="28"/>
          <w:szCs w:val="28"/>
        </w:rPr>
      </w:pPr>
      <w:r w:rsidRPr="00F00BAD">
        <w:rPr>
          <w:sz w:val="28"/>
          <w:szCs w:val="28"/>
        </w:rPr>
        <w:t>This d</w:t>
      </w:r>
      <w:r>
        <w:rPr>
          <w:sz w:val="28"/>
          <w:szCs w:val="28"/>
        </w:rPr>
        <w:t>ocument contains the Y3 Vocabulary, Grammar and Punctuation</w:t>
      </w:r>
      <w:r w:rsidRPr="00F00BAD">
        <w:rPr>
          <w:sz w:val="28"/>
          <w:szCs w:val="28"/>
        </w:rPr>
        <w:t xml:space="preserve"> appendix and should be used to support the planni</w:t>
      </w:r>
      <w:r>
        <w:rPr>
          <w:sz w:val="28"/>
          <w:szCs w:val="28"/>
        </w:rPr>
        <w:t>ng, teaching and learning of Spelling in Year 3</w:t>
      </w:r>
      <w:r w:rsidRPr="00F00BAD">
        <w:rPr>
          <w:sz w:val="28"/>
          <w:szCs w:val="28"/>
        </w:rPr>
        <w:t>.</w:t>
      </w:r>
    </w:p>
    <w:tbl>
      <w:tblPr>
        <w:tblW w:w="0" w:type="auto"/>
        <w:tblInd w:w="-111" w:type="dxa"/>
        <w:tblBorders>
          <w:top w:val="single" w:sz="18" w:space="0" w:color="104F75"/>
          <w:left w:val="single" w:sz="18" w:space="0" w:color="104F75"/>
          <w:bottom w:val="single" w:sz="18" w:space="0" w:color="104F75"/>
          <w:right w:val="single" w:sz="18" w:space="0" w:color="104F75"/>
          <w:insideH w:val="single" w:sz="4" w:space="0" w:color="104F75"/>
          <w:insideV w:val="single" w:sz="4" w:space="0" w:color="104F75"/>
        </w:tblBorders>
        <w:tblLayout w:type="fixed"/>
        <w:tblCellMar>
          <w:left w:w="113" w:type="dxa"/>
          <w:right w:w="113" w:type="dxa"/>
        </w:tblCellMar>
        <w:tblLook w:val="00A0"/>
      </w:tblPr>
      <w:tblGrid>
        <w:gridCol w:w="1701"/>
        <w:gridCol w:w="7938"/>
      </w:tblGrid>
      <w:tr w:rsidR="000B3AD8" w:rsidRPr="00196197">
        <w:trPr>
          <w:cantSplit/>
          <w:tblHeader/>
        </w:trPr>
        <w:tc>
          <w:tcPr>
            <w:tcW w:w="9639" w:type="dxa"/>
            <w:gridSpan w:val="2"/>
            <w:tcBorders>
              <w:top w:val="single" w:sz="18" w:space="0" w:color="104F75"/>
            </w:tcBorders>
            <w:shd w:val="clear" w:color="auto" w:fill="CFDCE3"/>
          </w:tcPr>
          <w:p w:rsidR="000B3AD8" w:rsidRPr="00196197" w:rsidRDefault="000B3AD8" w:rsidP="00604639">
            <w:pPr>
              <w:pStyle w:val="Heading4"/>
              <w:spacing w:before="60"/>
              <w:rPr>
                <w:rFonts w:cs="Times New Roman"/>
              </w:rPr>
            </w:pPr>
            <w:r w:rsidRPr="00196197">
              <w:rPr>
                <w:rFonts w:cs="Times New Roman"/>
              </w:rPr>
              <w:t>Year 3: Detail of content to be introduced (statutory requirement)</w:t>
            </w:r>
          </w:p>
        </w:tc>
      </w:tr>
      <w:tr w:rsidR="000B3AD8" w:rsidRPr="00196197">
        <w:trPr>
          <w:cantSplit/>
        </w:trPr>
        <w:tc>
          <w:tcPr>
            <w:tcW w:w="1701" w:type="dxa"/>
          </w:tcPr>
          <w:p w:rsidR="000B3AD8" w:rsidRPr="00196197" w:rsidRDefault="000B3AD8" w:rsidP="00604639">
            <w:pPr>
              <w:spacing w:before="60" w:after="60"/>
              <w:rPr>
                <w:b/>
                <w:bCs/>
              </w:rPr>
            </w:pPr>
            <w:r w:rsidRPr="00196197">
              <w:rPr>
                <w:b/>
                <w:bCs/>
              </w:rPr>
              <w:t>Word</w:t>
            </w:r>
          </w:p>
        </w:tc>
        <w:tc>
          <w:tcPr>
            <w:tcW w:w="7938" w:type="dxa"/>
          </w:tcPr>
          <w:p w:rsidR="000B3AD8" w:rsidRPr="00196197" w:rsidRDefault="000B3AD8" w:rsidP="00604639">
            <w:pPr>
              <w:spacing w:before="60" w:after="60"/>
              <w:rPr>
                <w:i/>
                <w:iCs/>
              </w:rPr>
            </w:pPr>
            <w:r w:rsidRPr="00196197">
              <w:t xml:space="preserve">Formation of </w:t>
            </w:r>
            <w:r w:rsidRPr="00196197">
              <w:rPr>
                <w:b/>
                <w:bCs/>
              </w:rPr>
              <w:t>nouns</w:t>
            </w:r>
            <w:r w:rsidRPr="00196197">
              <w:t xml:space="preserve"> using a range of </w:t>
            </w:r>
            <w:r w:rsidRPr="00196197">
              <w:rPr>
                <w:b/>
                <w:bCs/>
              </w:rPr>
              <w:t>prefixes</w:t>
            </w:r>
            <w:r w:rsidRPr="00196197">
              <w:t xml:space="preserve">[for example </w:t>
            </w:r>
            <w:r w:rsidRPr="00196197">
              <w:rPr>
                <w:i/>
                <w:iCs/>
              </w:rPr>
              <w:t>super–</w:t>
            </w:r>
            <w:r w:rsidRPr="00196197">
              <w:t>,</w:t>
            </w:r>
            <w:r w:rsidRPr="00196197">
              <w:rPr>
                <w:i/>
                <w:iCs/>
              </w:rPr>
              <w:t xml:space="preserve"> anti–</w:t>
            </w:r>
            <w:r w:rsidRPr="00196197">
              <w:t>,</w:t>
            </w:r>
            <w:r w:rsidRPr="00196197">
              <w:rPr>
                <w:i/>
                <w:iCs/>
              </w:rPr>
              <w:t xml:space="preserve"> auto–</w:t>
            </w:r>
            <w:r w:rsidRPr="00196197">
              <w:t>]</w:t>
            </w:r>
          </w:p>
          <w:p w:rsidR="000B3AD8" w:rsidRPr="00196197" w:rsidRDefault="000B3AD8" w:rsidP="00604639">
            <w:pPr>
              <w:spacing w:before="60" w:after="60"/>
            </w:pPr>
            <w:r w:rsidRPr="00196197">
              <w:t xml:space="preserve">Use of the </w:t>
            </w:r>
            <w:r w:rsidRPr="00196197">
              <w:rPr>
                <w:b/>
                <w:bCs/>
              </w:rPr>
              <w:t>forms</w:t>
            </w:r>
            <w:r w:rsidRPr="00196197">
              <w:rPr>
                <w:i/>
                <w:iCs/>
              </w:rPr>
              <w:t>a</w:t>
            </w:r>
            <w:r w:rsidRPr="00196197">
              <w:t xml:space="preserve"> or </w:t>
            </w:r>
            <w:r w:rsidRPr="00196197">
              <w:rPr>
                <w:i/>
                <w:iCs/>
              </w:rPr>
              <w:t xml:space="preserve">an </w:t>
            </w:r>
            <w:r w:rsidRPr="00196197">
              <w:t xml:space="preserve">according to whether the next </w:t>
            </w:r>
            <w:r w:rsidRPr="00196197">
              <w:rPr>
                <w:b/>
                <w:bCs/>
              </w:rPr>
              <w:t>word</w:t>
            </w:r>
            <w:r w:rsidRPr="00196197">
              <w:t xml:space="preserve"> begins with a </w:t>
            </w:r>
            <w:r w:rsidRPr="00196197">
              <w:rPr>
                <w:b/>
                <w:bCs/>
              </w:rPr>
              <w:t>consonant</w:t>
            </w:r>
            <w:r w:rsidRPr="00196197">
              <w:t xml:space="preserve"> or a </w:t>
            </w:r>
            <w:r w:rsidRPr="00196197">
              <w:rPr>
                <w:b/>
                <w:bCs/>
              </w:rPr>
              <w:t>vowel</w:t>
            </w:r>
            <w:r w:rsidRPr="00196197">
              <w:t>[for example,</w:t>
            </w:r>
            <w:r w:rsidRPr="00196197">
              <w:rPr>
                <w:i/>
                <w:iCs/>
                <w:u w:val="single"/>
              </w:rPr>
              <w:t>a</w:t>
            </w:r>
            <w:r w:rsidRPr="00196197">
              <w:rPr>
                <w:i/>
                <w:iCs/>
              </w:rPr>
              <w:t xml:space="preserve"> rock</w:t>
            </w:r>
            <w:r w:rsidRPr="00196197">
              <w:t xml:space="preserve">, </w:t>
            </w:r>
            <w:r w:rsidRPr="00196197">
              <w:rPr>
                <w:i/>
                <w:iCs/>
                <w:u w:val="single"/>
              </w:rPr>
              <w:t>an</w:t>
            </w:r>
            <w:r w:rsidRPr="00196197">
              <w:rPr>
                <w:i/>
                <w:iCs/>
              </w:rPr>
              <w:t xml:space="preserve"> open box</w:t>
            </w:r>
            <w:r w:rsidRPr="00196197">
              <w:t>]</w:t>
            </w:r>
          </w:p>
          <w:p w:rsidR="000B3AD8" w:rsidRPr="00196197" w:rsidRDefault="000B3AD8" w:rsidP="00604639">
            <w:pPr>
              <w:spacing w:before="60" w:after="60"/>
            </w:pPr>
            <w:r w:rsidRPr="00196197">
              <w:rPr>
                <w:b/>
                <w:bCs/>
              </w:rPr>
              <w:t>Word families</w:t>
            </w:r>
            <w:r w:rsidRPr="00196197">
              <w:t xml:space="preserve"> based on common </w:t>
            </w:r>
            <w:r w:rsidRPr="00196197">
              <w:rPr>
                <w:b/>
                <w:bCs/>
              </w:rPr>
              <w:t>words</w:t>
            </w:r>
            <w:r w:rsidRPr="00196197">
              <w:t>, showing how words are related in form and meaning [for example,</w:t>
            </w:r>
            <w:r w:rsidRPr="00196197">
              <w:rPr>
                <w:i/>
                <w:iCs/>
              </w:rPr>
              <w:t>solve, solution, solver, dissolve, insoluble</w:t>
            </w:r>
            <w:r w:rsidRPr="00196197">
              <w:t>]</w:t>
            </w:r>
          </w:p>
        </w:tc>
      </w:tr>
      <w:tr w:rsidR="000B3AD8" w:rsidRPr="00196197">
        <w:trPr>
          <w:cantSplit/>
        </w:trPr>
        <w:tc>
          <w:tcPr>
            <w:tcW w:w="1701" w:type="dxa"/>
          </w:tcPr>
          <w:p w:rsidR="000B3AD8" w:rsidRPr="00196197" w:rsidRDefault="000B3AD8" w:rsidP="00604639">
            <w:pPr>
              <w:spacing w:before="60" w:after="60"/>
              <w:rPr>
                <w:b/>
                <w:bCs/>
              </w:rPr>
            </w:pPr>
            <w:r w:rsidRPr="00196197">
              <w:rPr>
                <w:b/>
                <w:bCs/>
              </w:rPr>
              <w:t>Sentence</w:t>
            </w:r>
          </w:p>
        </w:tc>
        <w:tc>
          <w:tcPr>
            <w:tcW w:w="7938" w:type="dxa"/>
          </w:tcPr>
          <w:p w:rsidR="000B3AD8" w:rsidRPr="00196197" w:rsidRDefault="000B3AD8" w:rsidP="00604639">
            <w:pPr>
              <w:spacing w:before="60" w:after="60"/>
            </w:pPr>
            <w:r w:rsidRPr="00196197">
              <w:t xml:space="preserve">Expressing time, place and cause using </w:t>
            </w:r>
            <w:r w:rsidRPr="00196197">
              <w:rPr>
                <w:b/>
                <w:bCs/>
              </w:rPr>
              <w:t>conjunctions</w:t>
            </w:r>
            <w:r w:rsidRPr="00196197">
              <w:t xml:space="preserve">[for example, </w:t>
            </w:r>
            <w:r w:rsidRPr="00196197">
              <w:rPr>
                <w:i/>
                <w:iCs/>
              </w:rPr>
              <w:t>when</w:t>
            </w:r>
            <w:r w:rsidRPr="00196197">
              <w:t>,</w:t>
            </w:r>
            <w:r w:rsidRPr="00196197">
              <w:rPr>
                <w:i/>
                <w:iCs/>
              </w:rPr>
              <w:t xml:space="preserve"> before</w:t>
            </w:r>
            <w:r w:rsidRPr="00196197">
              <w:t>,</w:t>
            </w:r>
            <w:r w:rsidRPr="00196197">
              <w:rPr>
                <w:i/>
                <w:iCs/>
              </w:rPr>
              <w:t xml:space="preserve"> after</w:t>
            </w:r>
            <w:r w:rsidRPr="00196197">
              <w:t>,</w:t>
            </w:r>
            <w:r w:rsidRPr="00196197">
              <w:rPr>
                <w:i/>
                <w:iCs/>
              </w:rPr>
              <w:t xml:space="preserve"> while</w:t>
            </w:r>
            <w:r w:rsidRPr="00196197">
              <w:t>,</w:t>
            </w:r>
            <w:r w:rsidRPr="00196197">
              <w:rPr>
                <w:i/>
                <w:iCs/>
              </w:rPr>
              <w:t xml:space="preserve"> so</w:t>
            </w:r>
            <w:r w:rsidRPr="00196197">
              <w:t>,</w:t>
            </w:r>
            <w:r w:rsidRPr="00196197">
              <w:rPr>
                <w:i/>
                <w:iCs/>
              </w:rPr>
              <w:t xml:space="preserve"> because</w:t>
            </w:r>
            <w:r w:rsidRPr="00196197">
              <w:t>],</w:t>
            </w:r>
            <w:r w:rsidRPr="00196197">
              <w:rPr>
                <w:b/>
                <w:bCs/>
              </w:rPr>
              <w:t>adverbs</w:t>
            </w:r>
            <w:r w:rsidRPr="00196197">
              <w:t xml:space="preserve">[for example, </w:t>
            </w:r>
            <w:r w:rsidRPr="00196197">
              <w:rPr>
                <w:i/>
                <w:iCs/>
              </w:rPr>
              <w:t>then</w:t>
            </w:r>
            <w:r w:rsidRPr="00196197">
              <w:t>,</w:t>
            </w:r>
            <w:r w:rsidRPr="00196197">
              <w:rPr>
                <w:i/>
                <w:iCs/>
              </w:rPr>
              <w:t xml:space="preserve"> next</w:t>
            </w:r>
            <w:r w:rsidRPr="00196197">
              <w:t>,</w:t>
            </w:r>
            <w:r w:rsidRPr="00196197">
              <w:rPr>
                <w:i/>
                <w:iCs/>
              </w:rPr>
              <w:t xml:space="preserve"> soon</w:t>
            </w:r>
            <w:r w:rsidRPr="00196197">
              <w:t>,</w:t>
            </w:r>
            <w:r w:rsidRPr="00196197">
              <w:rPr>
                <w:i/>
                <w:iCs/>
              </w:rPr>
              <w:t xml:space="preserve"> therefore</w:t>
            </w:r>
            <w:r w:rsidRPr="00196197">
              <w:t xml:space="preserve">], or </w:t>
            </w:r>
            <w:r w:rsidRPr="00196197">
              <w:rPr>
                <w:b/>
                <w:bCs/>
              </w:rPr>
              <w:t>prepositions</w:t>
            </w:r>
            <w:r w:rsidRPr="00196197">
              <w:t>[for example,</w:t>
            </w:r>
            <w:r w:rsidRPr="00196197">
              <w:rPr>
                <w:i/>
                <w:iCs/>
              </w:rPr>
              <w:t>before</w:t>
            </w:r>
            <w:r w:rsidRPr="00196197">
              <w:t>,</w:t>
            </w:r>
            <w:r w:rsidRPr="00196197">
              <w:rPr>
                <w:i/>
                <w:iCs/>
              </w:rPr>
              <w:t xml:space="preserve"> after</w:t>
            </w:r>
            <w:r w:rsidRPr="00196197">
              <w:t>,</w:t>
            </w:r>
            <w:r w:rsidRPr="00196197">
              <w:rPr>
                <w:i/>
                <w:iCs/>
              </w:rPr>
              <w:t xml:space="preserve"> during</w:t>
            </w:r>
            <w:r w:rsidRPr="00196197">
              <w:t>,</w:t>
            </w:r>
            <w:r w:rsidRPr="00196197">
              <w:rPr>
                <w:i/>
                <w:iCs/>
              </w:rPr>
              <w:t xml:space="preserve"> in</w:t>
            </w:r>
            <w:r w:rsidRPr="00196197">
              <w:t>,</w:t>
            </w:r>
            <w:r w:rsidRPr="00196197">
              <w:rPr>
                <w:i/>
                <w:iCs/>
              </w:rPr>
              <w:t xml:space="preserve"> because of</w:t>
            </w:r>
            <w:r w:rsidRPr="00196197">
              <w:t>]</w:t>
            </w:r>
          </w:p>
        </w:tc>
      </w:tr>
      <w:tr w:rsidR="000B3AD8" w:rsidRPr="00196197">
        <w:trPr>
          <w:cantSplit/>
        </w:trPr>
        <w:tc>
          <w:tcPr>
            <w:tcW w:w="1701" w:type="dxa"/>
          </w:tcPr>
          <w:p w:rsidR="000B3AD8" w:rsidRPr="00196197" w:rsidRDefault="000B3AD8" w:rsidP="00604639">
            <w:pPr>
              <w:spacing w:before="60" w:after="60"/>
              <w:rPr>
                <w:b/>
                <w:bCs/>
              </w:rPr>
            </w:pPr>
            <w:r w:rsidRPr="00196197">
              <w:rPr>
                <w:b/>
                <w:bCs/>
              </w:rPr>
              <w:t>Text</w:t>
            </w:r>
          </w:p>
        </w:tc>
        <w:tc>
          <w:tcPr>
            <w:tcW w:w="7938" w:type="dxa"/>
          </w:tcPr>
          <w:p w:rsidR="000B3AD8" w:rsidRPr="00196197" w:rsidRDefault="000B3AD8" w:rsidP="00604639">
            <w:pPr>
              <w:spacing w:before="60" w:after="60"/>
            </w:pPr>
            <w:r w:rsidRPr="00196197">
              <w:t>Introduction to paragraphs as a way to group related material</w:t>
            </w:r>
          </w:p>
          <w:p w:rsidR="000B3AD8" w:rsidRPr="00196197" w:rsidRDefault="000B3AD8" w:rsidP="00604639">
            <w:pPr>
              <w:spacing w:before="60" w:after="60"/>
            </w:pPr>
            <w:r w:rsidRPr="00196197">
              <w:t>Headings and sub-headings to aid presentation</w:t>
            </w:r>
          </w:p>
          <w:p w:rsidR="000B3AD8" w:rsidRPr="00196197" w:rsidRDefault="000B3AD8" w:rsidP="00604639">
            <w:pPr>
              <w:spacing w:before="60" w:after="60"/>
            </w:pPr>
            <w:r w:rsidRPr="00196197">
              <w:t xml:space="preserve">Use of the </w:t>
            </w:r>
            <w:r w:rsidRPr="00196197">
              <w:rPr>
                <w:b/>
                <w:bCs/>
              </w:rPr>
              <w:t>presentperfect</w:t>
            </w:r>
            <w:r w:rsidRPr="00196197">
              <w:t xml:space="preserve"> form of </w:t>
            </w:r>
            <w:r w:rsidRPr="00196197">
              <w:rPr>
                <w:b/>
                <w:bCs/>
              </w:rPr>
              <w:t>verbs</w:t>
            </w:r>
            <w:r w:rsidRPr="00196197">
              <w:t xml:space="preserve"> instead of the simple past [for example,</w:t>
            </w:r>
            <w:r w:rsidRPr="00196197">
              <w:rPr>
                <w:i/>
                <w:iCs/>
              </w:rPr>
              <w:t>He has gone out to play</w:t>
            </w:r>
            <w:r w:rsidRPr="00196197">
              <w:t xml:space="preserve"> contrasted with </w:t>
            </w:r>
            <w:r w:rsidRPr="00196197">
              <w:rPr>
                <w:i/>
                <w:iCs/>
              </w:rPr>
              <w:t>He went out to play</w:t>
            </w:r>
            <w:r w:rsidRPr="00196197">
              <w:t>]</w:t>
            </w:r>
          </w:p>
        </w:tc>
      </w:tr>
      <w:tr w:rsidR="000B3AD8" w:rsidRPr="00196197">
        <w:trPr>
          <w:cantSplit/>
        </w:trPr>
        <w:tc>
          <w:tcPr>
            <w:tcW w:w="1701" w:type="dxa"/>
          </w:tcPr>
          <w:p w:rsidR="000B3AD8" w:rsidRPr="00196197" w:rsidRDefault="000B3AD8" w:rsidP="00604639">
            <w:pPr>
              <w:spacing w:before="60" w:after="60"/>
              <w:rPr>
                <w:b/>
                <w:bCs/>
              </w:rPr>
            </w:pPr>
            <w:r w:rsidRPr="00196197">
              <w:rPr>
                <w:b/>
                <w:bCs/>
              </w:rPr>
              <w:t>Punctuation</w:t>
            </w:r>
          </w:p>
        </w:tc>
        <w:tc>
          <w:tcPr>
            <w:tcW w:w="7938" w:type="dxa"/>
          </w:tcPr>
          <w:p w:rsidR="000B3AD8" w:rsidRPr="00196197" w:rsidRDefault="000B3AD8" w:rsidP="00604639">
            <w:pPr>
              <w:spacing w:before="60" w:after="60"/>
            </w:pPr>
            <w:r w:rsidRPr="00196197">
              <w:t xml:space="preserve">Introduction to inverted commas to </w:t>
            </w:r>
            <w:r w:rsidRPr="00196197">
              <w:rPr>
                <w:b/>
                <w:bCs/>
              </w:rPr>
              <w:t>punctuate</w:t>
            </w:r>
            <w:r w:rsidRPr="00196197">
              <w:t xml:space="preserve"> direct speech</w:t>
            </w:r>
          </w:p>
        </w:tc>
      </w:tr>
      <w:tr w:rsidR="000B3AD8" w:rsidRPr="00196197">
        <w:trPr>
          <w:cantSplit/>
        </w:trPr>
        <w:tc>
          <w:tcPr>
            <w:tcW w:w="1701" w:type="dxa"/>
            <w:tcBorders>
              <w:bottom w:val="single" w:sz="18" w:space="0" w:color="104F75"/>
            </w:tcBorders>
          </w:tcPr>
          <w:p w:rsidR="000B3AD8" w:rsidRPr="00196197" w:rsidRDefault="000B3AD8" w:rsidP="00604639">
            <w:pPr>
              <w:spacing w:before="60" w:after="60"/>
              <w:rPr>
                <w:b/>
                <w:bCs/>
              </w:rPr>
            </w:pPr>
            <w:r w:rsidRPr="00196197">
              <w:rPr>
                <w:b/>
                <w:bCs/>
              </w:rPr>
              <w:t>Terminology for pupils</w:t>
            </w:r>
          </w:p>
        </w:tc>
        <w:tc>
          <w:tcPr>
            <w:tcW w:w="7938" w:type="dxa"/>
            <w:tcBorders>
              <w:bottom w:val="single" w:sz="18" w:space="0" w:color="104F75"/>
            </w:tcBorders>
          </w:tcPr>
          <w:p w:rsidR="000B3AD8" w:rsidRPr="00196197" w:rsidRDefault="000B3AD8" w:rsidP="00604639">
            <w:pPr>
              <w:spacing w:before="60" w:after="60"/>
            </w:pPr>
            <w:r w:rsidRPr="00196197">
              <w:t>preposition conjunction</w:t>
            </w:r>
          </w:p>
          <w:p w:rsidR="000B3AD8" w:rsidRPr="00196197" w:rsidRDefault="000B3AD8" w:rsidP="00604639">
            <w:pPr>
              <w:spacing w:before="60" w:after="60"/>
            </w:pPr>
            <w:r w:rsidRPr="00196197">
              <w:t>word family, prefix</w:t>
            </w:r>
          </w:p>
          <w:p w:rsidR="000B3AD8" w:rsidRPr="00196197" w:rsidRDefault="000B3AD8" w:rsidP="00604639">
            <w:pPr>
              <w:spacing w:before="60" w:after="60"/>
            </w:pPr>
            <w:r w:rsidRPr="00196197">
              <w:t>clause, subordinate clause</w:t>
            </w:r>
          </w:p>
          <w:p w:rsidR="000B3AD8" w:rsidRPr="00196197" w:rsidRDefault="000B3AD8" w:rsidP="00604639">
            <w:pPr>
              <w:spacing w:before="60" w:after="60"/>
            </w:pPr>
            <w:r w:rsidRPr="00196197">
              <w:t>direct speech</w:t>
            </w:r>
          </w:p>
          <w:p w:rsidR="000B3AD8" w:rsidRPr="00196197" w:rsidRDefault="000B3AD8" w:rsidP="00604639">
            <w:pPr>
              <w:spacing w:before="60" w:after="60"/>
            </w:pPr>
            <w:r w:rsidRPr="00196197">
              <w:t>consonant, consonant letter vowel, vowel letter</w:t>
            </w:r>
          </w:p>
          <w:p w:rsidR="000B3AD8" w:rsidRPr="00196197" w:rsidRDefault="000B3AD8" w:rsidP="00604639">
            <w:pPr>
              <w:spacing w:before="60" w:after="60"/>
            </w:pPr>
            <w:r w:rsidRPr="00196197">
              <w:t>inverted commas (or ‘speech marks’)</w:t>
            </w:r>
          </w:p>
        </w:tc>
      </w:tr>
    </w:tbl>
    <w:p w:rsidR="000B3AD8" w:rsidRDefault="000B3AD8" w:rsidP="00F00BAD">
      <w:pPr>
        <w:jc w:val="both"/>
        <w:rPr>
          <w:sz w:val="28"/>
          <w:szCs w:val="28"/>
        </w:rPr>
      </w:pPr>
    </w:p>
    <w:sectPr w:rsidR="000B3AD8" w:rsidSect="00F00BAD">
      <w:footerReference w:type="default" r:id="rId8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3AD8" w:rsidRDefault="000B3AD8">
      <w:pPr>
        <w:spacing w:after="0" w:line="240" w:lineRule="auto"/>
      </w:pPr>
      <w:r>
        <w:separator/>
      </w:r>
    </w:p>
  </w:endnote>
  <w:endnote w:type="continuationSeparator" w:id="1">
    <w:p w:rsidR="000B3AD8" w:rsidRDefault="000B3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AD8" w:rsidRDefault="000B3AD8" w:rsidP="00196197">
    <w:pPr>
      <w:pStyle w:val="Footer"/>
      <w:pBdr>
        <w:top w:val="thinThickSmallGap" w:sz="24" w:space="1" w:color="622423"/>
      </w:pBdr>
      <w:tabs>
        <w:tab w:val="clear" w:pos="4513"/>
      </w:tabs>
      <w:rPr>
        <w:rFonts w:ascii="Cambria" w:hAnsi="Cambria" w:cs="Cambria"/>
      </w:rPr>
    </w:pPr>
    <w:r>
      <w:rPr>
        <w:rFonts w:ascii="Cambria" w:hAnsi="Cambria" w:cs="Cambria"/>
      </w:rPr>
      <w:t>Year 3VGP Appendix</w:t>
    </w:r>
    <w:r>
      <w:rPr>
        <w:rFonts w:ascii="Cambria" w:hAnsi="Cambria" w:cs="Cambria"/>
      </w:rPr>
      <w:tab/>
      <w:t xml:space="preserve">Page </w:t>
    </w:r>
    <w:fldSimple w:instr=" PAGE   \* MERGEFORMAT ">
      <w:r w:rsidRPr="007F0506">
        <w:rPr>
          <w:rFonts w:ascii="Cambria" w:hAnsi="Cambria" w:cs="Cambria"/>
          <w:noProof/>
        </w:rPr>
        <w:t>1</w:t>
      </w:r>
    </w:fldSimple>
  </w:p>
  <w:p w:rsidR="000B3AD8" w:rsidRDefault="000B3A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3AD8" w:rsidRDefault="000B3AD8">
      <w:pPr>
        <w:spacing w:after="0" w:line="240" w:lineRule="auto"/>
      </w:pPr>
      <w:r>
        <w:separator/>
      </w:r>
    </w:p>
  </w:footnote>
  <w:footnote w:type="continuationSeparator" w:id="1">
    <w:p w:rsidR="000B3AD8" w:rsidRDefault="000B3A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cs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64D7252"/>
    <w:multiLevelType w:val="hybridMultilevel"/>
    <w:tmpl w:val="B6A674A2"/>
    <w:lvl w:ilvl="0" w:tplc="D916E286">
      <w:start w:val="1"/>
      <w:numFmt w:val="bullet"/>
      <w:pStyle w:val="bulletundernumbered"/>
      <w:lvlText w:val=""/>
      <w:lvlJc w:val="left"/>
      <w:pPr>
        <w:tabs>
          <w:tab w:val="num" w:pos="924"/>
        </w:tabs>
        <w:ind w:left="924" w:hanging="357"/>
      </w:pPr>
      <w:rPr>
        <w:rFonts w:ascii="Wingdings" w:hAnsi="Wingdings" w:cs="Wingdings" w:hint="default"/>
        <w:color w:val="104F75"/>
      </w:rPr>
    </w:lvl>
    <w:lvl w:ilvl="1" w:tplc="FFFFFFFF">
      <w:numFmt w:val="bullet"/>
      <w:lvlText w:val="•"/>
      <w:lvlJc w:val="left"/>
      <w:pPr>
        <w:ind w:left="2217" w:hanging="360"/>
      </w:pPr>
      <w:rPr>
        <w:rFonts w:ascii="Arial" w:eastAsia="Times New Roman" w:hAnsi="Arial" w:hint="default"/>
      </w:rPr>
    </w:lvl>
    <w:lvl w:ilvl="2" w:tplc="FFFFFFFF">
      <w:start w:val="1"/>
      <w:numFmt w:val="bullet"/>
      <w:lvlText w:val=""/>
      <w:lvlJc w:val="left"/>
      <w:pPr>
        <w:ind w:left="2937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3657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97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817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257" w:hanging="360"/>
      </w:pPr>
      <w:rPr>
        <w:rFonts w:ascii="Wingdings" w:hAnsi="Wingdings" w:cs="Wingdings" w:hint="default"/>
      </w:rPr>
    </w:lvl>
  </w:abstractNum>
  <w:abstractNum w:abstractNumId="2">
    <w:nsid w:val="7FF65624"/>
    <w:multiLevelType w:val="hybridMultilevel"/>
    <w:tmpl w:val="D1A061D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20BC"/>
    <w:rsid w:val="00061D36"/>
    <w:rsid w:val="000A706B"/>
    <w:rsid w:val="000B3AD8"/>
    <w:rsid w:val="00163BE4"/>
    <w:rsid w:val="00196197"/>
    <w:rsid w:val="003179E0"/>
    <w:rsid w:val="003528AF"/>
    <w:rsid w:val="003F7870"/>
    <w:rsid w:val="00417E7C"/>
    <w:rsid w:val="00417F92"/>
    <w:rsid w:val="004347BC"/>
    <w:rsid w:val="00487E96"/>
    <w:rsid w:val="005A5655"/>
    <w:rsid w:val="00604639"/>
    <w:rsid w:val="007F0506"/>
    <w:rsid w:val="0084144E"/>
    <w:rsid w:val="0087369C"/>
    <w:rsid w:val="008B464E"/>
    <w:rsid w:val="00A96C53"/>
    <w:rsid w:val="00B720BC"/>
    <w:rsid w:val="00C36498"/>
    <w:rsid w:val="00D4658A"/>
    <w:rsid w:val="00E24E35"/>
    <w:rsid w:val="00E5276D"/>
    <w:rsid w:val="00E72B10"/>
    <w:rsid w:val="00F00BAD"/>
    <w:rsid w:val="00F52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655"/>
    <w:pPr>
      <w:spacing w:after="200" w:line="276" w:lineRule="auto"/>
    </w:pPr>
    <w:rPr>
      <w:rFonts w:cs="Calibri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00BAD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72B10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Heading5">
    <w:name w:val="heading 5"/>
    <w:basedOn w:val="Heading4"/>
    <w:next w:val="Normal"/>
    <w:link w:val="Heading5Char"/>
    <w:uiPriority w:val="99"/>
    <w:qFormat/>
    <w:rsid w:val="00E72B10"/>
    <w:pPr>
      <w:keepLines w:val="0"/>
      <w:spacing w:before="120" w:after="60" w:line="288" w:lineRule="auto"/>
      <w:outlineLvl w:val="4"/>
    </w:pPr>
    <w:rPr>
      <w:rFonts w:ascii="Arial" w:hAnsi="Arial" w:cs="Arial"/>
      <w:i w:val="0"/>
      <w:iCs w:val="0"/>
      <w:color w:val="auto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00BAD"/>
    <w:rPr>
      <w:rFonts w:ascii="Cambria" w:hAnsi="Cambria" w:cs="Cambria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72B10"/>
    <w:rPr>
      <w:rFonts w:ascii="Cambria" w:hAnsi="Cambria" w:cs="Cambria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E72B10"/>
    <w:rPr>
      <w:rFonts w:ascii="Arial" w:hAnsi="Arial" w:cs="Arial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B72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20B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E72B1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undertext">
    <w:name w:val="bullet (under text)"/>
    <w:uiPriority w:val="99"/>
    <w:rsid w:val="00E72B10"/>
    <w:pPr>
      <w:numPr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</w:rPr>
  </w:style>
  <w:style w:type="paragraph" w:customStyle="1" w:styleId="bulletundernumbered">
    <w:name w:val="bullet (under numbered)"/>
    <w:uiPriority w:val="99"/>
    <w:rsid w:val="00E72B10"/>
    <w:pPr>
      <w:numPr>
        <w:numId w:val="2"/>
      </w:numPr>
      <w:spacing w:after="240" w:line="288" w:lineRule="auto"/>
    </w:pPr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rsid w:val="00E72B10"/>
    <w:rPr>
      <w:rFonts w:ascii="Arial" w:hAnsi="Arial" w:cs="Arial"/>
      <w:color w:val="104F75"/>
      <w:sz w:val="24"/>
      <w:szCs w:val="24"/>
      <w:u w:val="single"/>
    </w:rPr>
  </w:style>
  <w:style w:type="paragraph" w:styleId="Footer">
    <w:name w:val="footer"/>
    <w:basedOn w:val="Normal"/>
    <w:link w:val="FooterChar"/>
    <w:uiPriority w:val="99"/>
    <w:rsid w:val="00E72B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72B10"/>
  </w:style>
  <w:style w:type="paragraph" w:styleId="ListParagraph">
    <w:name w:val="List Paragraph"/>
    <w:basedOn w:val="Normal"/>
    <w:uiPriority w:val="99"/>
    <w:qFormat/>
    <w:rsid w:val="00E72B10"/>
    <w:pPr>
      <w:ind w:left="720"/>
    </w:pPr>
  </w:style>
  <w:style w:type="paragraph" w:styleId="Header">
    <w:name w:val="header"/>
    <w:basedOn w:val="Normal"/>
    <w:link w:val="HeaderChar"/>
    <w:uiPriority w:val="99"/>
    <w:rsid w:val="00F00B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00BAD"/>
  </w:style>
  <w:style w:type="paragraph" w:customStyle="1" w:styleId="Heading-boxsub">
    <w:name w:val="Heading - box sub"/>
    <w:basedOn w:val="Normal"/>
    <w:uiPriority w:val="99"/>
    <w:rsid w:val="00F00BAD"/>
    <w:pPr>
      <w:pageBreakBefore/>
      <w:spacing w:before="120" w:after="120" w:line="240" w:lineRule="auto"/>
    </w:pPr>
    <w:rPr>
      <w:rFonts w:ascii="Arial Bold" w:eastAsia="Times New Roman" w:hAnsi="Arial Bold" w:cs="Arial Bold"/>
      <w:b/>
      <w:bCs/>
      <w:color w:val="104F75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219</Words>
  <Characters>1253</Characters>
  <Application>Microsoft Office Outlook</Application>
  <DocSecurity>0</DocSecurity>
  <Lines>0</Lines>
  <Paragraphs>0</Paragraphs>
  <ScaleCrop>false</ScaleCrop>
  <Company>Goostry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 Shanks</dc:creator>
  <cp:keywords/>
  <dc:description/>
  <cp:lastModifiedBy>Teacher</cp:lastModifiedBy>
  <cp:revision>2</cp:revision>
  <cp:lastPrinted>2013-10-20T20:16:00Z</cp:lastPrinted>
  <dcterms:created xsi:type="dcterms:W3CDTF">2014-05-28T23:06:00Z</dcterms:created>
  <dcterms:modified xsi:type="dcterms:W3CDTF">2014-05-28T23:06:00Z</dcterms:modified>
</cp:coreProperties>
</file>