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E" w:rsidRDefault="00C5579E" w:rsidP="00B720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40.25pt">
            <v:imagedata r:id="rId7" o:title=""/>
          </v:shape>
        </w:pict>
      </w:r>
    </w:p>
    <w:p w:rsidR="00C5579E" w:rsidRPr="003528AF" w:rsidRDefault="00C5579E" w:rsidP="003528AF">
      <w:pPr>
        <w:jc w:val="center"/>
        <w:rPr>
          <w:sz w:val="72"/>
          <w:szCs w:val="72"/>
        </w:rPr>
      </w:pPr>
      <w:r w:rsidRPr="00B720BC">
        <w:rPr>
          <w:sz w:val="72"/>
          <w:szCs w:val="72"/>
        </w:rPr>
        <w:t>National Curriculum 2014 Planning Document</w:t>
      </w:r>
    </w:p>
    <w:p w:rsidR="00C5579E" w:rsidRPr="00A96C53" w:rsidRDefault="00C5579E" w:rsidP="000F4340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96C53">
        <w:rPr>
          <w:rFonts w:ascii="Arial" w:hAnsi="Arial" w:cs="Arial"/>
          <w:b/>
          <w:bCs/>
          <w:sz w:val="72"/>
          <w:szCs w:val="72"/>
        </w:rPr>
        <w:t>Goostrey Community Primary School</w:t>
      </w:r>
    </w:p>
    <w:p w:rsidR="00C5579E" w:rsidRPr="0087369C" w:rsidRDefault="00C5579E" w:rsidP="000F4340">
      <w:pPr>
        <w:jc w:val="center"/>
        <w:rPr>
          <w:sz w:val="96"/>
          <w:szCs w:val="96"/>
        </w:rPr>
      </w:pPr>
      <w:r w:rsidRPr="0087369C">
        <w:rPr>
          <w:sz w:val="96"/>
          <w:szCs w:val="96"/>
        </w:rPr>
        <w:t>Y1</w:t>
      </w:r>
    </w:p>
    <w:p w:rsidR="00C5579E" w:rsidRPr="003179E0" w:rsidRDefault="00C5579E" w:rsidP="00B720BC">
      <w:pPr>
        <w:jc w:val="center"/>
        <w:rPr>
          <w:sz w:val="72"/>
          <w:szCs w:val="72"/>
        </w:rPr>
      </w:pPr>
      <w:r w:rsidRPr="003179E0">
        <w:rPr>
          <w:sz w:val="72"/>
          <w:szCs w:val="72"/>
        </w:rPr>
        <w:t>Vocabulary, Grammar and Punctuation Appendix</w:t>
      </w:r>
    </w:p>
    <w:p w:rsidR="00C5579E" w:rsidRDefault="00C5579E" w:rsidP="00F00BAD">
      <w:pPr>
        <w:jc w:val="both"/>
        <w:rPr>
          <w:sz w:val="28"/>
          <w:szCs w:val="28"/>
        </w:rPr>
      </w:pPr>
      <w:r w:rsidRPr="00F00BAD">
        <w:rPr>
          <w:sz w:val="28"/>
          <w:szCs w:val="28"/>
        </w:rPr>
        <w:t>This d</w:t>
      </w:r>
      <w:r>
        <w:rPr>
          <w:sz w:val="28"/>
          <w:szCs w:val="28"/>
        </w:rPr>
        <w:t>ocument contains the Y1 Vocabulary, Grammar and Punctuation</w:t>
      </w:r>
      <w:r w:rsidRPr="00F00BAD">
        <w:rPr>
          <w:sz w:val="28"/>
          <w:szCs w:val="28"/>
        </w:rPr>
        <w:t xml:space="preserve"> appendix and should be used to support the planni</w:t>
      </w:r>
      <w:r>
        <w:rPr>
          <w:sz w:val="28"/>
          <w:szCs w:val="28"/>
        </w:rPr>
        <w:t>ng, teaching and learning of Spelling</w:t>
      </w:r>
      <w:r w:rsidRPr="00F00BAD">
        <w:rPr>
          <w:sz w:val="28"/>
          <w:szCs w:val="28"/>
        </w:rPr>
        <w:t xml:space="preserve"> in Year 1.</w:t>
      </w:r>
    </w:p>
    <w:tbl>
      <w:tblPr>
        <w:tblW w:w="9639" w:type="dxa"/>
        <w:tblInd w:w="-11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C5579E" w:rsidRPr="00C67023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C5579E" w:rsidRPr="00C67023" w:rsidRDefault="00C5579E" w:rsidP="00604639">
            <w:pPr>
              <w:pStyle w:val="Heading4"/>
              <w:spacing w:before="60"/>
            </w:pPr>
            <w:r w:rsidRPr="00C67023">
              <w:t>Year 1: Detail of content to be introduced (statutory requirement)</w:t>
            </w:r>
          </w:p>
        </w:tc>
      </w:tr>
      <w:tr w:rsidR="00C5579E" w:rsidRPr="00C67023">
        <w:trPr>
          <w:cantSplit/>
        </w:trPr>
        <w:tc>
          <w:tcPr>
            <w:tcW w:w="1701" w:type="dxa"/>
          </w:tcPr>
          <w:p w:rsidR="00C5579E" w:rsidRPr="00C67023" w:rsidRDefault="00C5579E" w:rsidP="00604639">
            <w:pPr>
              <w:spacing w:before="60" w:after="60"/>
              <w:rPr>
                <w:b/>
                <w:bCs/>
              </w:rPr>
            </w:pPr>
            <w:r w:rsidRPr="00C67023">
              <w:rPr>
                <w:b/>
                <w:bCs/>
              </w:rPr>
              <w:t>Word</w:t>
            </w:r>
          </w:p>
        </w:tc>
        <w:tc>
          <w:tcPr>
            <w:tcW w:w="7938" w:type="dxa"/>
          </w:tcPr>
          <w:p w:rsidR="00C5579E" w:rsidRPr="00C67023" w:rsidRDefault="00C5579E" w:rsidP="00604639">
            <w:pPr>
              <w:spacing w:before="60" w:after="60"/>
            </w:pPr>
            <w:r w:rsidRPr="00C67023">
              <w:t xml:space="preserve">Regular </w:t>
            </w:r>
            <w:r w:rsidRPr="00C67023">
              <w:rPr>
                <w:b/>
                <w:bCs/>
              </w:rPr>
              <w:t>pluralnounsuffixes</w:t>
            </w:r>
            <w:r w:rsidRPr="00C67023">
              <w:t xml:space="preserve"> –</w:t>
            </w:r>
            <w:r w:rsidRPr="00C67023">
              <w:rPr>
                <w:i/>
                <w:iCs/>
              </w:rPr>
              <w:t xml:space="preserve">s </w:t>
            </w:r>
            <w:r w:rsidRPr="00C67023">
              <w:t>or –</w:t>
            </w:r>
            <w:r w:rsidRPr="00C67023">
              <w:rPr>
                <w:i/>
                <w:iCs/>
              </w:rPr>
              <w:t>es</w:t>
            </w:r>
            <w:r w:rsidRPr="00C67023">
              <w:t xml:space="preserve">[for example, </w:t>
            </w:r>
            <w:r w:rsidRPr="00C67023">
              <w:rPr>
                <w:i/>
                <w:iCs/>
              </w:rPr>
              <w:t>dog</w:t>
            </w:r>
            <w:r w:rsidRPr="00C67023">
              <w:t>,</w:t>
            </w:r>
            <w:r w:rsidRPr="00C67023">
              <w:rPr>
                <w:i/>
                <w:iCs/>
              </w:rPr>
              <w:t xml:space="preserve"> dogs; wish</w:t>
            </w:r>
            <w:r w:rsidRPr="00C67023">
              <w:t>,</w:t>
            </w:r>
            <w:r w:rsidRPr="00C67023">
              <w:rPr>
                <w:i/>
                <w:iCs/>
              </w:rPr>
              <w:t xml:space="preserve"> wishes</w:t>
            </w:r>
            <w:r w:rsidRPr="00C67023">
              <w:t>], including the effects of these suffixes on the meaning of the noun</w:t>
            </w:r>
          </w:p>
          <w:p w:rsidR="00C5579E" w:rsidRPr="00C67023" w:rsidRDefault="00C5579E" w:rsidP="00604639">
            <w:pPr>
              <w:spacing w:before="60" w:after="60"/>
            </w:pPr>
            <w:r w:rsidRPr="00C67023">
              <w:rPr>
                <w:b/>
                <w:bCs/>
              </w:rPr>
              <w:t>Suffixes</w:t>
            </w:r>
            <w:r w:rsidRPr="00C67023">
              <w:t xml:space="preserve"> that can be added to </w:t>
            </w:r>
            <w:r w:rsidRPr="00C67023">
              <w:rPr>
                <w:b/>
                <w:bCs/>
              </w:rPr>
              <w:t>verbs</w:t>
            </w:r>
            <w:r w:rsidRPr="00C67023">
              <w:t xml:space="preserve"> where no change is needed in the spelling of root words (e.g. </w:t>
            </w:r>
            <w:r w:rsidRPr="00C67023">
              <w:rPr>
                <w:i/>
                <w:iCs/>
              </w:rPr>
              <w:t>helping</w:t>
            </w:r>
            <w:r w:rsidRPr="00C67023">
              <w:t>,</w:t>
            </w:r>
            <w:r w:rsidRPr="00C67023">
              <w:rPr>
                <w:i/>
                <w:iCs/>
              </w:rPr>
              <w:t xml:space="preserve"> helped</w:t>
            </w:r>
            <w:r w:rsidRPr="00C67023">
              <w:t>,</w:t>
            </w:r>
            <w:r w:rsidRPr="00C67023">
              <w:rPr>
                <w:i/>
                <w:iCs/>
              </w:rPr>
              <w:t xml:space="preserve"> helper</w:t>
            </w:r>
            <w:r w:rsidRPr="00C67023">
              <w:t>)</w:t>
            </w:r>
          </w:p>
          <w:p w:rsidR="00C5579E" w:rsidRPr="00C67023" w:rsidRDefault="00C5579E" w:rsidP="00604639">
            <w:pPr>
              <w:spacing w:before="60" w:after="60"/>
            </w:pPr>
            <w:r w:rsidRPr="00C67023">
              <w:t xml:space="preserve">How the </w:t>
            </w:r>
            <w:r w:rsidRPr="00C67023">
              <w:rPr>
                <w:b/>
                <w:bCs/>
              </w:rPr>
              <w:t>prefix</w:t>
            </w:r>
            <w:r w:rsidRPr="00C67023">
              <w:rPr>
                <w:i/>
                <w:iCs/>
              </w:rPr>
              <w:t>un–</w:t>
            </w:r>
            <w:r w:rsidRPr="00C67023">
              <w:t xml:space="preserve"> changes the meaning of </w:t>
            </w:r>
            <w:r w:rsidRPr="00C67023">
              <w:rPr>
                <w:b/>
                <w:bCs/>
              </w:rPr>
              <w:t>verbs</w:t>
            </w:r>
            <w:r w:rsidRPr="00C67023">
              <w:t xml:space="preserve"> and </w:t>
            </w:r>
            <w:r w:rsidRPr="00C67023">
              <w:rPr>
                <w:b/>
                <w:bCs/>
              </w:rPr>
              <w:t>adjectives</w:t>
            </w:r>
            <w:r w:rsidRPr="00C67023">
              <w:t>[negation, for example,</w:t>
            </w:r>
            <w:r w:rsidRPr="00C67023">
              <w:rPr>
                <w:i/>
                <w:iCs/>
              </w:rPr>
              <w:t>unkind</w:t>
            </w:r>
            <w:r w:rsidRPr="00C67023">
              <w:t xml:space="preserve">, or </w:t>
            </w:r>
            <w:r w:rsidRPr="00C67023">
              <w:rPr>
                <w:i/>
                <w:iCs/>
              </w:rPr>
              <w:t>undoing</w:t>
            </w:r>
            <w:r w:rsidRPr="00C67023">
              <w:t>:</w:t>
            </w:r>
            <w:r w:rsidRPr="00C67023">
              <w:rPr>
                <w:i/>
                <w:iCs/>
              </w:rPr>
              <w:t>untie the boat</w:t>
            </w:r>
            <w:r w:rsidRPr="00C67023">
              <w:t>]</w:t>
            </w:r>
          </w:p>
        </w:tc>
      </w:tr>
      <w:tr w:rsidR="00C5579E" w:rsidRPr="00C67023">
        <w:trPr>
          <w:cantSplit/>
        </w:trPr>
        <w:tc>
          <w:tcPr>
            <w:tcW w:w="1701" w:type="dxa"/>
          </w:tcPr>
          <w:p w:rsidR="00C5579E" w:rsidRPr="00C67023" w:rsidRDefault="00C5579E" w:rsidP="00604639">
            <w:pPr>
              <w:spacing w:before="60" w:after="60"/>
              <w:rPr>
                <w:b/>
                <w:bCs/>
              </w:rPr>
            </w:pPr>
            <w:r w:rsidRPr="00C67023">
              <w:rPr>
                <w:b/>
                <w:bCs/>
              </w:rPr>
              <w:t>Sentence</w:t>
            </w:r>
          </w:p>
        </w:tc>
        <w:tc>
          <w:tcPr>
            <w:tcW w:w="7938" w:type="dxa"/>
          </w:tcPr>
          <w:p w:rsidR="00C5579E" w:rsidRPr="00C67023" w:rsidRDefault="00C5579E" w:rsidP="00604639">
            <w:pPr>
              <w:spacing w:before="60" w:after="60"/>
            </w:pPr>
            <w:r w:rsidRPr="00C67023">
              <w:t xml:space="preserve">How </w:t>
            </w:r>
            <w:r w:rsidRPr="00C67023">
              <w:rPr>
                <w:b/>
                <w:bCs/>
              </w:rPr>
              <w:t>words</w:t>
            </w:r>
            <w:r w:rsidRPr="00C67023">
              <w:t xml:space="preserve"> can combine to make </w:t>
            </w:r>
            <w:r w:rsidRPr="00C67023">
              <w:rPr>
                <w:b/>
                <w:bCs/>
              </w:rPr>
              <w:t>sentences</w:t>
            </w:r>
          </w:p>
          <w:p w:rsidR="00C5579E" w:rsidRPr="00C67023" w:rsidRDefault="00C5579E" w:rsidP="00604639">
            <w:pPr>
              <w:spacing w:before="60" w:after="60"/>
            </w:pPr>
            <w:r w:rsidRPr="00C67023">
              <w:t xml:space="preserve">Joining </w:t>
            </w:r>
            <w:r w:rsidRPr="00C67023">
              <w:rPr>
                <w:b/>
                <w:bCs/>
              </w:rPr>
              <w:t>words</w:t>
            </w:r>
            <w:r w:rsidRPr="00C67023">
              <w:t xml:space="preserve"> and joining </w:t>
            </w:r>
            <w:r w:rsidRPr="00C67023">
              <w:rPr>
                <w:b/>
                <w:bCs/>
              </w:rPr>
              <w:t xml:space="preserve">clauses </w:t>
            </w:r>
            <w:r w:rsidRPr="00C67023">
              <w:t xml:space="preserve">using </w:t>
            </w:r>
            <w:r w:rsidRPr="00C67023">
              <w:rPr>
                <w:i/>
                <w:iCs/>
              </w:rPr>
              <w:t>and</w:t>
            </w:r>
          </w:p>
        </w:tc>
      </w:tr>
      <w:tr w:rsidR="00C5579E" w:rsidRPr="00C67023">
        <w:trPr>
          <w:cantSplit/>
        </w:trPr>
        <w:tc>
          <w:tcPr>
            <w:tcW w:w="1701" w:type="dxa"/>
          </w:tcPr>
          <w:p w:rsidR="00C5579E" w:rsidRPr="00C67023" w:rsidRDefault="00C5579E" w:rsidP="00604639">
            <w:pPr>
              <w:spacing w:before="60" w:after="60"/>
              <w:rPr>
                <w:b/>
                <w:bCs/>
              </w:rPr>
            </w:pPr>
            <w:r w:rsidRPr="00C67023">
              <w:rPr>
                <w:b/>
                <w:bCs/>
              </w:rPr>
              <w:t>Text</w:t>
            </w:r>
          </w:p>
        </w:tc>
        <w:tc>
          <w:tcPr>
            <w:tcW w:w="7938" w:type="dxa"/>
          </w:tcPr>
          <w:p w:rsidR="00C5579E" w:rsidRPr="00C67023" w:rsidRDefault="00C5579E" w:rsidP="00604639">
            <w:pPr>
              <w:spacing w:before="60" w:after="60"/>
            </w:pPr>
            <w:r w:rsidRPr="00C67023">
              <w:t xml:space="preserve">Sequencing </w:t>
            </w:r>
            <w:r w:rsidRPr="00C67023">
              <w:rPr>
                <w:b/>
                <w:bCs/>
              </w:rPr>
              <w:t>sentences</w:t>
            </w:r>
            <w:r w:rsidRPr="00C67023">
              <w:t xml:space="preserve"> to form short narratives</w:t>
            </w:r>
          </w:p>
        </w:tc>
      </w:tr>
      <w:tr w:rsidR="00C5579E" w:rsidRPr="00C67023">
        <w:trPr>
          <w:cantSplit/>
        </w:trPr>
        <w:tc>
          <w:tcPr>
            <w:tcW w:w="1701" w:type="dxa"/>
          </w:tcPr>
          <w:p w:rsidR="00C5579E" w:rsidRPr="00C67023" w:rsidRDefault="00C5579E" w:rsidP="00604639">
            <w:pPr>
              <w:spacing w:before="60" w:after="60"/>
              <w:rPr>
                <w:b/>
                <w:bCs/>
              </w:rPr>
            </w:pPr>
            <w:r w:rsidRPr="00C67023">
              <w:rPr>
                <w:b/>
                <w:bCs/>
              </w:rPr>
              <w:t>Punctuation</w:t>
            </w:r>
          </w:p>
        </w:tc>
        <w:tc>
          <w:tcPr>
            <w:tcW w:w="7938" w:type="dxa"/>
          </w:tcPr>
          <w:p w:rsidR="00C5579E" w:rsidRPr="00C67023" w:rsidRDefault="00C5579E" w:rsidP="00604639">
            <w:pPr>
              <w:spacing w:before="60" w:after="60"/>
            </w:pPr>
            <w:r w:rsidRPr="00C67023">
              <w:t xml:space="preserve">Separation of </w:t>
            </w:r>
            <w:r w:rsidRPr="00C67023">
              <w:rPr>
                <w:b/>
                <w:bCs/>
              </w:rPr>
              <w:t>words</w:t>
            </w:r>
            <w:r w:rsidRPr="00C67023">
              <w:t xml:space="preserve"> with spaces</w:t>
            </w:r>
          </w:p>
          <w:p w:rsidR="00C5579E" w:rsidRPr="00C67023" w:rsidRDefault="00C5579E" w:rsidP="00604639">
            <w:pPr>
              <w:spacing w:before="60" w:after="60"/>
            </w:pPr>
            <w:r w:rsidRPr="00C67023">
              <w:t xml:space="preserve">Introduction to capital letters, full stops, question marks and exclamation marks to demarcate </w:t>
            </w:r>
            <w:r w:rsidRPr="00C67023">
              <w:rPr>
                <w:b/>
                <w:bCs/>
              </w:rPr>
              <w:t>sentences</w:t>
            </w:r>
          </w:p>
          <w:p w:rsidR="00C5579E" w:rsidRPr="00C67023" w:rsidRDefault="00C5579E" w:rsidP="00604639">
            <w:pPr>
              <w:spacing w:before="60" w:after="60"/>
            </w:pPr>
            <w:r w:rsidRPr="00C67023">
              <w:t xml:space="preserve">Capital letters for names and for the personal </w:t>
            </w:r>
            <w:r w:rsidRPr="00C67023">
              <w:rPr>
                <w:b/>
                <w:bCs/>
              </w:rPr>
              <w:t>pronoun</w:t>
            </w:r>
            <w:r w:rsidRPr="00C67023">
              <w:rPr>
                <w:rFonts w:ascii="Times New Roman" w:hAnsi="Times New Roman" w:cs="Times New Roman"/>
                <w:i/>
                <w:iCs/>
              </w:rPr>
              <w:t>I</w:t>
            </w:r>
          </w:p>
        </w:tc>
      </w:tr>
      <w:tr w:rsidR="00C5579E" w:rsidRPr="00C67023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C5579E" w:rsidRPr="00C67023" w:rsidRDefault="00C5579E" w:rsidP="00604639">
            <w:pPr>
              <w:spacing w:before="60" w:after="60"/>
              <w:rPr>
                <w:b/>
                <w:bCs/>
              </w:rPr>
            </w:pPr>
            <w:r w:rsidRPr="00C67023">
              <w:rPr>
                <w:b/>
                <w:bCs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C5579E" w:rsidRPr="00C67023" w:rsidRDefault="00C5579E" w:rsidP="00604639">
            <w:pPr>
              <w:spacing w:before="60" w:after="60"/>
            </w:pPr>
            <w:r w:rsidRPr="00C67023">
              <w:t>letter, capital letter</w:t>
            </w:r>
          </w:p>
          <w:p w:rsidR="00C5579E" w:rsidRPr="00C67023" w:rsidRDefault="00C5579E" w:rsidP="00604639">
            <w:pPr>
              <w:spacing w:before="60" w:after="60"/>
            </w:pPr>
            <w:r w:rsidRPr="00C67023">
              <w:t>word, singular, plural</w:t>
            </w:r>
          </w:p>
          <w:p w:rsidR="00C5579E" w:rsidRPr="00C67023" w:rsidRDefault="00C5579E" w:rsidP="00604639">
            <w:pPr>
              <w:spacing w:before="60" w:after="60"/>
            </w:pPr>
            <w:r w:rsidRPr="00C67023">
              <w:t>sentence</w:t>
            </w:r>
          </w:p>
          <w:p w:rsidR="00C5579E" w:rsidRPr="00C67023" w:rsidRDefault="00C5579E" w:rsidP="00604639">
            <w:pPr>
              <w:spacing w:before="60" w:after="60"/>
            </w:pPr>
            <w:r w:rsidRPr="00C67023">
              <w:t>punctuation, full stop, question mark, exclamation mark</w:t>
            </w:r>
          </w:p>
        </w:tc>
      </w:tr>
    </w:tbl>
    <w:p w:rsidR="00C5579E" w:rsidRDefault="00C5579E" w:rsidP="00F00BAD">
      <w:pPr>
        <w:jc w:val="both"/>
        <w:rPr>
          <w:sz w:val="28"/>
          <w:szCs w:val="28"/>
        </w:rPr>
      </w:pPr>
    </w:p>
    <w:sectPr w:rsidR="00C5579E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9E" w:rsidRDefault="00C5579E">
      <w:pPr>
        <w:spacing w:after="0" w:line="240" w:lineRule="auto"/>
      </w:pPr>
      <w:r>
        <w:separator/>
      </w:r>
    </w:p>
  </w:endnote>
  <w:endnote w:type="continuationSeparator" w:id="1">
    <w:p w:rsidR="00C5579E" w:rsidRDefault="00C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9E" w:rsidRDefault="00C5579E" w:rsidP="00C67023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>Year 1 VGP Appendix</w:t>
    </w:r>
    <w:r>
      <w:rPr>
        <w:rFonts w:ascii="Cambria" w:hAnsi="Cambria" w:cs="Cambria"/>
      </w:rPr>
      <w:tab/>
      <w:t xml:space="preserve">Page </w:t>
    </w:r>
    <w:fldSimple w:instr=" PAGE   \* MERGEFORMAT ">
      <w:r w:rsidRPr="003528AF">
        <w:rPr>
          <w:rFonts w:ascii="Cambria" w:hAnsi="Cambria" w:cs="Cambria"/>
          <w:noProof/>
        </w:rPr>
        <w:t>1</w:t>
      </w:r>
    </w:fldSimple>
  </w:p>
  <w:p w:rsidR="00C5579E" w:rsidRDefault="00C55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9E" w:rsidRDefault="00C5579E">
      <w:pPr>
        <w:spacing w:after="0" w:line="240" w:lineRule="auto"/>
      </w:pPr>
      <w:r>
        <w:separator/>
      </w:r>
    </w:p>
  </w:footnote>
  <w:footnote w:type="continuationSeparator" w:id="1">
    <w:p w:rsidR="00C5579E" w:rsidRDefault="00C5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BC"/>
    <w:rsid w:val="000835A2"/>
    <w:rsid w:val="000A706B"/>
    <w:rsid w:val="000F4340"/>
    <w:rsid w:val="00163BE4"/>
    <w:rsid w:val="00246936"/>
    <w:rsid w:val="002E2360"/>
    <w:rsid w:val="003179E0"/>
    <w:rsid w:val="003528AF"/>
    <w:rsid w:val="005D0277"/>
    <w:rsid w:val="00604639"/>
    <w:rsid w:val="007508B2"/>
    <w:rsid w:val="0084144E"/>
    <w:rsid w:val="0087369C"/>
    <w:rsid w:val="00900E4A"/>
    <w:rsid w:val="00A55944"/>
    <w:rsid w:val="00A96C53"/>
    <w:rsid w:val="00B524B2"/>
    <w:rsid w:val="00B720BC"/>
    <w:rsid w:val="00C14523"/>
    <w:rsid w:val="00C36498"/>
    <w:rsid w:val="00C5579E"/>
    <w:rsid w:val="00C67023"/>
    <w:rsid w:val="00CA77DF"/>
    <w:rsid w:val="00D4658A"/>
    <w:rsid w:val="00DD5E41"/>
    <w:rsid w:val="00E5276D"/>
    <w:rsid w:val="00E72B10"/>
    <w:rsid w:val="00F00BAD"/>
    <w:rsid w:val="00F1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77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Arial"/>
      <w:color w:val="104F75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</w:style>
  <w:style w:type="paragraph" w:styleId="ListParagraph">
    <w:name w:val="List Paragraph"/>
    <w:basedOn w:val="Normal"/>
    <w:uiPriority w:val="99"/>
    <w:qFormat/>
    <w:rsid w:val="00E72B10"/>
    <w:pPr>
      <w:ind w:left="720"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 w:cs="Arial Bold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184</Words>
  <Characters>1054</Characters>
  <Application>Microsoft Office Outlook</Application>
  <DocSecurity>0</DocSecurity>
  <Lines>0</Lines>
  <Paragraphs>0</Paragraphs>
  <ScaleCrop>false</ScaleCrop>
  <Company>Goostry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Curriculum 2014 Planning Document</dc:title>
  <dc:subject/>
  <dc:creator>P Shanks</dc:creator>
  <cp:keywords/>
  <dc:description/>
  <cp:lastModifiedBy>Teacher</cp:lastModifiedBy>
  <cp:revision>3</cp:revision>
  <cp:lastPrinted>2013-10-20T20:15:00Z</cp:lastPrinted>
  <dcterms:created xsi:type="dcterms:W3CDTF">2014-05-28T22:48:00Z</dcterms:created>
  <dcterms:modified xsi:type="dcterms:W3CDTF">2014-05-28T23:04:00Z</dcterms:modified>
</cp:coreProperties>
</file>