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6DB" w:rsidRPr="00A43BF2" w:rsidRDefault="005066DB" w:rsidP="005066DB">
      <w:pPr>
        <w:pStyle w:val="Default"/>
        <w:spacing w:line="276" w:lineRule="auto"/>
        <w:rPr>
          <w:bCs/>
        </w:rPr>
      </w:pPr>
      <w:bookmarkStart w:id="0" w:name="_GoBack"/>
      <w:bookmarkEnd w:id="0"/>
      <w:r w:rsidRPr="00A43BF2">
        <w:rPr>
          <w:noProof/>
          <w:lang w:eastAsia="en-GB"/>
        </w:rPr>
        <w:drawing>
          <wp:inline distT="0" distB="0" distL="0" distR="0" wp14:anchorId="45188EBA" wp14:editId="5A284CEF">
            <wp:extent cx="1095375" cy="1143000"/>
            <wp:effectExtent l="0" t="0" r="9525" b="0"/>
            <wp:docPr id="1" name="Picture 1" descr="gc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143000"/>
                    </a:xfrm>
                    <a:prstGeom prst="rect">
                      <a:avLst/>
                    </a:prstGeom>
                    <a:noFill/>
                    <a:ln>
                      <a:noFill/>
                    </a:ln>
                  </pic:spPr>
                </pic:pic>
              </a:graphicData>
            </a:graphic>
          </wp:inline>
        </w:drawing>
      </w:r>
    </w:p>
    <w:p w:rsidR="005066DB" w:rsidRPr="00A43BF2" w:rsidRDefault="005066DB" w:rsidP="005066DB">
      <w:pPr>
        <w:pStyle w:val="Default"/>
        <w:spacing w:line="276" w:lineRule="auto"/>
        <w:rPr>
          <w:bCs/>
        </w:rPr>
      </w:pPr>
    </w:p>
    <w:p w:rsidR="005066DB" w:rsidRPr="00A43BF2" w:rsidRDefault="005066DB" w:rsidP="005066DB">
      <w:pPr>
        <w:pStyle w:val="Default"/>
        <w:spacing w:line="276" w:lineRule="auto"/>
        <w:rPr>
          <w:b/>
          <w:bCs/>
          <w:sz w:val="32"/>
          <w:szCs w:val="32"/>
        </w:rPr>
      </w:pPr>
      <w:r w:rsidRPr="00A43BF2">
        <w:rPr>
          <w:b/>
          <w:bCs/>
          <w:sz w:val="32"/>
          <w:szCs w:val="32"/>
        </w:rPr>
        <w:t>Goostrey Community Primary School</w:t>
      </w:r>
    </w:p>
    <w:p w:rsidR="00AA354D" w:rsidRPr="00A43BF2" w:rsidRDefault="00AA354D" w:rsidP="005066DB">
      <w:pPr>
        <w:pStyle w:val="Default"/>
        <w:spacing w:line="276" w:lineRule="auto"/>
        <w:rPr>
          <w:b/>
          <w:bCs/>
          <w:sz w:val="32"/>
          <w:szCs w:val="32"/>
        </w:rPr>
      </w:pPr>
    </w:p>
    <w:p w:rsidR="00AA354D" w:rsidRPr="00A43BF2" w:rsidRDefault="00AA354D" w:rsidP="00AA354D">
      <w:pPr>
        <w:outlineLvl w:val="0"/>
        <w:rPr>
          <w:b/>
          <w:sz w:val="40"/>
          <w:szCs w:val="40"/>
        </w:rPr>
      </w:pPr>
      <w:r w:rsidRPr="00A43BF2">
        <w:rPr>
          <w:b/>
          <w:sz w:val="40"/>
          <w:szCs w:val="40"/>
        </w:rPr>
        <w:t xml:space="preserve">PSHE Policy (Personal, Social, Health Education) </w:t>
      </w:r>
      <w:r w:rsidR="004A3B8E" w:rsidRPr="00A43BF2">
        <w:rPr>
          <w:b/>
          <w:sz w:val="40"/>
          <w:szCs w:val="40"/>
        </w:rPr>
        <w:t xml:space="preserve">and </w:t>
      </w:r>
      <w:r w:rsidR="0002706C" w:rsidRPr="00A43BF2">
        <w:rPr>
          <w:b/>
          <w:sz w:val="40"/>
          <w:szCs w:val="40"/>
        </w:rPr>
        <w:t>Scheme of Work Overview</w:t>
      </w:r>
    </w:p>
    <w:p w:rsidR="00AA354D" w:rsidRPr="00A43BF2" w:rsidRDefault="00AA354D" w:rsidP="005066DB">
      <w:pPr>
        <w:pStyle w:val="Default"/>
        <w:spacing w:line="276" w:lineRule="auto"/>
        <w:rPr>
          <w:b/>
          <w:bCs/>
          <w:sz w:val="32"/>
          <w:szCs w:val="32"/>
        </w:rPr>
      </w:pPr>
    </w:p>
    <w:p w:rsidR="005066DB" w:rsidRPr="00A43BF2" w:rsidRDefault="00A8658A" w:rsidP="005066DB">
      <w:pPr>
        <w:pStyle w:val="Default"/>
        <w:spacing w:line="276" w:lineRule="auto"/>
        <w:rPr>
          <w:b/>
          <w:bCs/>
          <w:sz w:val="32"/>
          <w:szCs w:val="32"/>
        </w:rPr>
      </w:pPr>
      <w:r w:rsidRPr="00A43BF2">
        <w:rPr>
          <w:b/>
          <w:bCs/>
          <w:sz w:val="32"/>
          <w:szCs w:val="32"/>
        </w:rPr>
        <w:t>INTENT</w:t>
      </w:r>
    </w:p>
    <w:p w:rsidR="0079198E" w:rsidRPr="00A43BF2" w:rsidRDefault="0079198E" w:rsidP="00E07689">
      <w:pPr>
        <w:outlineLvl w:val="0"/>
      </w:pPr>
    </w:p>
    <w:p w:rsidR="0079198E" w:rsidRPr="00A43BF2" w:rsidRDefault="0079198E" w:rsidP="00E07689">
      <w:pPr>
        <w:outlineLvl w:val="0"/>
        <w:rPr>
          <w:i/>
        </w:rPr>
      </w:pPr>
      <w:r w:rsidRPr="00A43BF2">
        <w:rPr>
          <w:i/>
        </w:rPr>
        <w:t>This policy includes our approach to Relationships and Health Education statutory (RHE) from September 2020</w:t>
      </w:r>
      <w:r w:rsidR="004A3B8E" w:rsidRPr="00A43BF2">
        <w:rPr>
          <w:i/>
        </w:rPr>
        <w:t xml:space="preserve"> and works in conjunction with the Sex and Relationships Policy.</w:t>
      </w:r>
    </w:p>
    <w:p w:rsidR="00AA354D" w:rsidRPr="00A43BF2" w:rsidRDefault="00AA354D" w:rsidP="00E07689">
      <w:pPr>
        <w:outlineLvl w:val="0"/>
      </w:pPr>
    </w:p>
    <w:p w:rsidR="004A3B8E" w:rsidRPr="00A43BF2" w:rsidRDefault="0079198E" w:rsidP="00E07689">
      <w:pPr>
        <w:outlineLvl w:val="0"/>
      </w:pPr>
      <w:r w:rsidRPr="00A43BF2">
        <w:rPr>
          <w:b/>
          <w:sz w:val="32"/>
          <w:szCs w:val="32"/>
        </w:rPr>
        <w:t xml:space="preserve">Context </w:t>
      </w:r>
    </w:p>
    <w:p w:rsidR="0079198E" w:rsidRPr="00A43BF2" w:rsidRDefault="0079198E" w:rsidP="00E07689">
      <w:pPr>
        <w:outlineLvl w:val="0"/>
      </w:pPr>
      <w:r w:rsidRPr="00A43BF2">
        <w:t xml:space="preserve">All schools must provide a curriculum that is broadly based, balanced and meets the needs of all pupils.   Under section 78 of the Education Act 2002 and the Academies Act 2010, a PSHE curriculum: </w:t>
      </w:r>
    </w:p>
    <w:p w:rsidR="0079198E" w:rsidRPr="00A43BF2" w:rsidRDefault="0079198E" w:rsidP="00E07689">
      <w:pPr>
        <w:outlineLvl w:val="0"/>
      </w:pPr>
    </w:p>
    <w:p w:rsidR="0079198E" w:rsidRPr="00A43BF2" w:rsidRDefault="0079198E" w:rsidP="0079198E">
      <w:pPr>
        <w:pStyle w:val="ListParagraph"/>
        <w:numPr>
          <w:ilvl w:val="0"/>
          <w:numId w:val="5"/>
        </w:numPr>
        <w:outlineLvl w:val="0"/>
      </w:pPr>
      <w:r w:rsidRPr="00A43BF2">
        <w:t xml:space="preserve">Promotes the spiritual, moral, cultural, mental and physical development of pupils at the school and of society, and </w:t>
      </w:r>
    </w:p>
    <w:p w:rsidR="0079198E" w:rsidRPr="00A43BF2" w:rsidRDefault="0079198E" w:rsidP="0079198E">
      <w:pPr>
        <w:pStyle w:val="ListParagraph"/>
        <w:numPr>
          <w:ilvl w:val="0"/>
          <w:numId w:val="5"/>
        </w:numPr>
        <w:outlineLvl w:val="0"/>
      </w:pPr>
      <w:r w:rsidRPr="00A43BF2">
        <w:t xml:space="preserve">Prepares pupils at the school for the opportunities, responsibilities and experiences of later life. </w:t>
      </w:r>
    </w:p>
    <w:p w:rsidR="0079198E" w:rsidRPr="00A43BF2" w:rsidRDefault="0079198E" w:rsidP="00E07689">
      <w:pPr>
        <w:outlineLvl w:val="0"/>
      </w:pPr>
    </w:p>
    <w:p w:rsidR="00E07689" w:rsidRPr="00A43BF2" w:rsidRDefault="0079198E" w:rsidP="00E07689">
      <w:pPr>
        <w:outlineLvl w:val="0"/>
      </w:pPr>
      <w:r w:rsidRPr="00A43BF2">
        <w:t>The Relationships Education, Relationships and Sex Education and Health Education (England) Regulations 2019, made under sections 34 and 35 of the Children and Social Work Act 2017, make Relationships Education compulsory for all pupils receiving primary education. They also make Health Education compulsory</w:t>
      </w:r>
    </w:p>
    <w:p w:rsidR="005066DB" w:rsidRPr="00A43BF2" w:rsidRDefault="005066DB" w:rsidP="005066DB">
      <w:pPr>
        <w:pStyle w:val="Default"/>
        <w:spacing w:line="276" w:lineRule="auto"/>
      </w:pPr>
    </w:p>
    <w:p w:rsidR="0079198E" w:rsidRPr="00A43BF2" w:rsidRDefault="0079198E" w:rsidP="005066DB">
      <w:pPr>
        <w:pStyle w:val="Default"/>
        <w:spacing w:line="276" w:lineRule="auto"/>
        <w:rPr>
          <w:b/>
          <w:sz w:val="32"/>
          <w:szCs w:val="32"/>
        </w:rPr>
      </w:pPr>
      <w:r w:rsidRPr="00A43BF2">
        <w:rPr>
          <w:b/>
          <w:sz w:val="32"/>
          <w:szCs w:val="32"/>
        </w:rPr>
        <w:t xml:space="preserve">What is our philosophy? </w:t>
      </w:r>
    </w:p>
    <w:p w:rsidR="0079198E" w:rsidRPr="00A43BF2" w:rsidRDefault="0079198E" w:rsidP="005066DB">
      <w:pPr>
        <w:pStyle w:val="Default"/>
        <w:spacing w:line="276" w:lineRule="auto"/>
      </w:pPr>
      <w:r w:rsidRPr="00A43BF2">
        <w:t>At Goostrey Community Primary School, we teach Personal, Social, Health Education as a whole-school approach to underpin children’s development as people and because we believe that this also supports their learning capacity.</w:t>
      </w:r>
    </w:p>
    <w:p w:rsidR="0079198E" w:rsidRPr="00A43BF2" w:rsidRDefault="0079198E" w:rsidP="005066DB">
      <w:pPr>
        <w:pStyle w:val="Default"/>
        <w:spacing w:line="276" w:lineRule="auto"/>
      </w:pPr>
    </w:p>
    <w:p w:rsidR="0079198E" w:rsidRPr="00A43BF2" w:rsidRDefault="0079198E" w:rsidP="005066DB">
      <w:pPr>
        <w:pStyle w:val="Default"/>
        <w:spacing w:line="276" w:lineRule="auto"/>
      </w:pPr>
      <w:r w:rsidRPr="00A43BF2">
        <w:t xml:space="preserve">We value PSHE as one way to support children’s development as human beings, to enable them to understand and respect who they are, to empower them with a voice and to equip them for life and learning. </w:t>
      </w:r>
    </w:p>
    <w:p w:rsidR="0079198E" w:rsidRPr="00A43BF2" w:rsidRDefault="0079198E" w:rsidP="005066DB">
      <w:pPr>
        <w:pStyle w:val="Default"/>
        <w:spacing w:line="276" w:lineRule="auto"/>
      </w:pPr>
    </w:p>
    <w:p w:rsidR="0079198E" w:rsidRPr="00A43BF2" w:rsidRDefault="0079198E" w:rsidP="005066DB">
      <w:pPr>
        <w:pStyle w:val="Default"/>
        <w:spacing w:line="276" w:lineRule="auto"/>
      </w:pPr>
      <w:r w:rsidRPr="00A43BF2">
        <w:lastRenderedPageBreak/>
        <w:t>We include the statutory Relationships and Health Education within our whole-school PSHE Programme. PSHE at Goostrey Community Primary School is taught thro</w:t>
      </w:r>
      <w:r w:rsidR="004A3B8E" w:rsidRPr="00A43BF2">
        <w:t>ugh a programme compiled by the school</w:t>
      </w:r>
      <w:r w:rsidRPr="00A43BF2">
        <w:t>, which we believe offers us a comprehensive, carefully thought through Scheme of Work</w:t>
      </w:r>
      <w:r w:rsidR="004A3B8E" w:rsidRPr="00A43BF2">
        <w:t>.  It offers</w:t>
      </w:r>
      <w:r w:rsidRPr="00A43BF2">
        <w:t xml:space="preserve"> consistency and progression to our children’s learning in this vital curriculum area, as well as flexibility to respond to the needs of the children in specific cohorts.</w:t>
      </w:r>
    </w:p>
    <w:p w:rsidR="00AA2600" w:rsidRPr="00A43BF2" w:rsidRDefault="0079198E" w:rsidP="005066DB">
      <w:pPr>
        <w:pStyle w:val="Default"/>
        <w:spacing w:line="276" w:lineRule="auto"/>
      </w:pPr>
      <w:r w:rsidRPr="00A43BF2">
        <w:t>The scheme also inc</w:t>
      </w:r>
      <w:r w:rsidR="00AA2600" w:rsidRPr="00A43BF2">
        <w:t xml:space="preserve">ludes the </w:t>
      </w:r>
      <w:r w:rsidR="00AA2600" w:rsidRPr="00A43BF2">
        <w:rPr>
          <w:b/>
          <w:i/>
        </w:rPr>
        <w:t>No Outsiders</w:t>
      </w:r>
      <w:r w:rsidR="00AA2600" w:rsidRPr="00A43BF2">
        <w:t xml:space="preserve"> programme.  The science and P.E. curriculum as well as the E-safety scheme of work</w:t>
      </w:r>
      <w:r w:rsidR="004A3B8E" w:rsidRPr="00A43BF2">
        <w:t xml:space="preserve"> (taught across the school from Reception to Year 6) </w:t>
      </w:r>
      <w:r w:rsidR="00AA2600" w:rsidRPr="00A43BF2">
        <w:t>support the PHSE curr</w:t>
      </w:r>
      <w:r w:rsidR="004A3B8E" w:rsidRPr="00A43BF2">
        <w:t>iculum.  School Health also has</w:t>
      </w:r>
      <w:r w:rsidR="00AA2600" w:rsidRPr="00A43BF2">
        <w:t xml:space="preserve"> an input</w:t>
      </w:r>
      <w:r w:rsidR="004A3B8E" w:rsidRPr="00A43BF2">
        <w:t>,</w:t>
      </w:r>
      <w:r w:rsidR="00AA2600" w:rsidRPr="00A43BF2">
        <w:t xml:space="preserve"> particularly when working with the older children before the transition to high school</w:t>
      </w:r>
      <w:r w:rsidR="004A3B8E" w:rsidRPr="00A43BF2">
        <w:t xml:space="preserve"> (specifically supporting with ‘growing up talks – puberty)</w:t>
      </w:r>
      <w:r w:rsidR="00AA2600" w:rsidRPr="00A43BF2">
        <w:t xml:space="preserve">.  </w:t>
      </w:r>
    </w:p>
    <w:p w:rsidR="00AA2600" w:rsidRPr="00A43BF2" w:rsidRDefault="00AA2600" w:rsidP="005066DB">
      <w:pPr>
        <w:pStyle w:val="Default"/>
        <w:spacing w:line="276" w:lineRule="auto"/>
      </w:pPr>
    </w:p>
    <w:p w:rsidR="00411EED" w:rsidRPr="00A43BF2" w:rsidRDefault="0079198E" w:rsidP="005066DB">
      <w:pPr>
        <w:pStyle w:val="Default"/>
        <w:spacing w:line="276" w:lineRule="auto"/>
      </w:pPr>
      <w:r w:rsidRPr="00A43BF2">
        <w:t xml:space="preserve"> The PHSE scheme of work supports the “Personal Development” and “Behaviour and Attitude” aspects required under the Ofsted Inspection Framework, as well as significantly contributing to the school’s Safeguarding and Equality Duties, the Government’s British Values agenda and the SMSC (Spiritual, Moral, Social, Cultural) development opportunities provided for our children.</w:t>
      </w:r>
    </w:p>
    <w:p w:rsidR="0079198E" w:rsidRPr="00A43BF2" w:rsidRDefault="0079198E" w:rsidP="005066DB">
      <w:pPr>
        <w:pStyle w:val="Default"/>
        <w:spacing w:line="276" w:lineRule="auto"/>
      </w:pPr>
    </w:p>
    <w:p w:rsidR="0079198E" w:rsidRPr="00A43BF2" w:rsidRDefault="0079198E" w:rsidP="005066DB">
      <w:pPr>
        <w:pStyle w:val="Default"/>
        <w:spacing w:line="276" w:lineRule="auto"/>
        <w:rPr>
          <w:b/>
          <w:sz w:val="32"/>
          <w:szCs w:val="32"/>
        </w:rPr>
      </w:pPr>
      <w:r w:rsidRPr="00A43BF2">
        <w:rPr>
          <w:b/>
          <w:sz w:val="32"/>
          <w:szCs w:val="32"/>
        </w:rPr>
        <w:t xml:space="preserve">What is our aim? </w:t>
      </w:r>
    </w:p>
    <w:p w:rsidR="0079198E" w:rsidRPr="00A43BF2" w:rsidRDefault="0079198E" w:rsidP="005066DB">
      <w:pPr>
        <w:pStyle w:val="Default"/>
        <w:spacing w:line="276" w:lineRule="auto"/>
      </w:pPr>
      <w:r w:rsidRPr="00A43BF2">
        <w:t>Our children are growing up in an increasingly complex world and living their lives seamlessly on and offline. This presents many positive and exciting opportunities, but also challenges and risks. In this environment, children in our school need to know how to be safe and healthy, and how to manage their academic, personal and social lives in a positive way</w:t>
      </w:r>
      <w:r w:rsidR="004A3B8E" w:rsidRPr="00A43BF2">
        <w:t xml:space="preserve">.  </w:t>
      </w:r>
      <w:r w:rsidRPr="00A43BF2">
        <w:t xml:space="preserve"> We aim to put in place the key building blocks of healthy, respectful relationships, focusing on family and friendships, in all contexts, including online alongside the essential understanding of how to be healthy. We believe that the knowledge and attributes gained will support our children’s wellbeing and attainment and help them to become successful and positive adults who make a meaningful contribution to society.</w:t>
      </w:r>
    </w:p>
    <w:p w:rsidR="00AA2600" w:rsidRPr="00A43BF2" w:rsidRDefault="00AA2600" w:rsidP="005066DB">
      <w:pPr>
        <w:pStyle w:val="Default"/>
        <w:spacing w:line="276" w:lineRule="auto"/>
      </w:pPr>
    </w:p>
    <w:p w:rsidR="00AA2600" w:rsidRPr="00A43BF2" w:rsidRDefault="00AA2600" w:rsidP="005066DB">
      <w:pPr>
        <w:pStyle w:val="Default"/>
        <w:spacing w:line="276" w:lineRule="auto"/>
        <w:rPr>
          <w:b/>
          <w:sz w:val="32"/>
          <w:szCs w:val="32"/>
        </w:rPr>
      </w:pPr>
      <w:r w:rsidRPr="00A43BF2">
        <w:rPr>
          <w:b/>
          <w:sz w:val="32"/>
          <w:szCs w:val="32"/>
        </w:rPr>
        <w:t xml:space="preserve">What does the DfE statutory guidance on Health Education expect children to know by the time they leave primary school? </w:t>
      </w:r>
    </w:p>
    <w:p w:rsidR="00AA2600" w:rsidRPr="00A43BF2" w:rsidRDefault="00AA2600" w:rsidP="005066DB">
      <w:pPr>
        <w:pStyle w:val="Default"/>
        <w:spacing w:line="276" w:lineRule="auto"/>
      </w:pPr>
      <w:r w:rsidRPr="00A43BF2">
        <w:t>Health Educatio</w:t>
      </w:r>
      <w:r w:rsidR="004A3B8E" w:rsidRPr="00A43BF2">
        <w:t>n in primary schools will cover:</w:t>
      </w:r>
    </w:p>
    <w:p w:rsidR="00AA2600" w:rsidRPr="00A43BF2" w:rsidRDefault="00AA2600" w:rsidP="005066DB">
      <w:pPr>
        <w:pStyle w:val="Default"/>
        <w:spacing w:line="276" w:lineRule="auto"/>
      </w:pPr>
      <w:r w:rsidRPr="00A43BF2">
        <w:t xml:space="preserve">• Mental Wellbeing </w:t>
      </w:r>
    </w:p>
    <w:p w:rsidR="00AA2600" w:rsidRPr="00A43BF2" w:rsidRDefault="00AA2600" w:rsidP="005066DB">
      <w:pPr>
        <w:pStyle w:val="Default"/>
        <w:spacing w:line="276" w:lineRule="auto"/>
      </w:pPr>
      <w:r w:rsidRPr="00A43BF2">
        <w:t xml:space="preserve">• Internet Safety and Harms </w:t>
      </w:r>
    </w:p>
    <w:p w:rsidR="00AA2600" w:rsidRPr="00A43BF2" w:rsidRDefault="00AA2600" w:rsidP="005066DB">
      <w:pPr>
        <w:pStyle w:val="Default"/>
        <w:spacing w:line="276" w:lineRule="auto"/>
      </w:pPr>
      <w:r w:rsidRPr="00A43BF2">
        <w:t xml:space="preserve">• Physical Health and Fitness </w:t>
      </w:r>
    </w:p>
    <w:p w:rsidR="00AA2600" w:rsidRPr="00A43BF2" w:rsidRDefault="00AA2600" w:rsidP="005066DB">
      <w:pPr>
        <w:pStyle w:val="Default"/>
        <w:spacing w:line="276" w:lineRule="auto"/>
      </w:pPr>
      <w:r w:rsidRPr="00A43BF2">
        <w:t xml:space="preserve">• Healthy Eating </w:t>
      </w:r>
    </w:p>
    <w:p w:rsidR="00AA2600" w:rsidRPr="00A43BF2" w:rsidRDefault="00AA2600" w:rsidP="005066DB">
      <w:pPr>
        <w:pStyle w:val="Default"/>
        <w:spacing w:line="276" w:lineRule="auto"/>
      </w:pPr>
      <w:r w:rsidRPr="00A43BF2">
        <w:t xml:space="preserve">• Drugs, Alcohol and Tobacco </w:t>
      </w:r>
    </w:p>
    <w:p w:rsidR="00AA2600" w:rsidRPr="00A43BF2" w:rsidRDefault="00AA2600" w:rsidP="005066DB">
      <w:pPr>
        <w:pStyle w:val="Default"/>
        <w:spacing w:line="276" w:lineRule="auto"/>
      </w:pPr>
      <w:r w:rsidRPr="00A43BF2">
        <w:t xml:space="preserve">• Health and Prevention </w:t>
      </w:r>
    </w:p>
    <w:p w:rsidR="00AA2600" w:rsidRPr="00A43BF2" w:rsidRDefault="00AA2600" w:rsidP="005066DB">
      <w:pPr>
        <w:pStyle w:val="Default"/>
        <w:spacing w:line="276" w:lineRule="auto"/>
      </w:pPr>
      <w:r w:rsidRPr="00A43BF2">
        <w:t xml:space="preserve">• Basic First Aid </w:t>
      </w:r>
    </w:p>
    <w:p w:rsidR="00AA2600" w:rsidRPr="00A43BF2" w:rsidRDefault="00AA2600" w:rsidP="005066DB">
      <w:pPr>
        <w:pStyle w:val="Default"/>
        <w:spacing w:line="276" w:lineRule="auto"/>
      </w:pPr>
      <w:r w:rsidRPr="00A43BF2">
        <w:t>• The Changing Adolescent Body (Puberty)</w:t>
      </w:r>
    </w:p>
    <w:p w:rsidR="00A8658A" w:rsidRPr="00A43BF2" w:rsidRDefault="00A8658A" w:rsidP="005066DB">
      <w:pPr>
        <w:pStyle w:val="Default"/>
        <w:spacing w:line="276" w:lineRule="auto"/>
        <w:rPr>
          <w:b/>
          <w:sz w:val="36"/>
          <w:szCs w:val="36"/>
        </w:rPr>
      </w:pPr>
      <w:r w:rsidRPr="00A43BF2">
        <w:rPr>
          <w:b/>
          <w:sz w:val="36"/>
          <w:szCs w:val="36"/>
        </w:rPr>
        <w:lastRenderedPageBreak/>
        <w:t xml:space="preserve">IMPLEMENTATION </w:t>
      </w:r>
    </w:p>
    <w:p w:rsidR="00AA2600" w:rsidRPr="00A43BF2" w:rsidRDefault="00AA2600" w:rsidP="00AA2600">
      <w:pPr>
        <w:pStyle w:val="Default"/>
        <w:spacing w:line="276" w:lineRule="auto"/>
        <w:rPr>
          <w:sz w:val="36"/>
          <w:szCs w:val="36"/>
        </w:rPr>
      </w:pPr>
      <w:r w:rsidRPr="00A43BF2">
        <w:rPr>
          <w:sz w:val="36"/>
          <w:szCs w:val="36"/>
        </w:rPr>
        <w:t xml:space="preserve">Organisation of the </w:t>
      </w:r>
      <w:r w:rsidR="004A3B8E" w:rsidRPr="00A43BF2">
        <w:rPr>
          <w:sz w:val="36"/>
          <w:szCs w:val="36"/>
        </w:rPr>
        <w:t xml:space="preserve">PHSE </w:t>
      </w:r>
      <w:r w:rsidRPr="00A43BF2">
        <w:rPr>
          <w:sz w:val="36"/>
          <w:szCs w:val="36"/>
        </w:rPr>
        <w:t>programme</w:t>
      </w:r>
    </w:p>
    <w:p w:rsidR="00AA2600" w:rsidRPr="00A43BF2" w:rsidRDefault="00AA2600" w:rsidP="00AA2600">
      <w:pPr>
        <w:pStyle w:val="Default"/>
        <w:spacing w:line="276" w:lineRule="auto"/>
      </w:pPr>
      <w:r w:rsidRPr="00A43BF2">
        <w:t xml:space="preserve">PHSE is taught at Goostrey through three strands.  </w:t>
      </w:r>
    </w:p>
    <w:p w:rsidR="00AA2600" w:rsidRPr="00A43BF2" w:rsidRDefault="00AA2600" w:rsidP="00AA2600">
      <w:pPr>
        <w:rPr>
          <w:b/>
          <w:i/>
          <w:sz w:val="36"/>
          <w:szCs w:val="36"/>
        </w:rPr>
      </w:pPr>
      <w:r w:rsidRPr="00A43BF2">
        <w:rPr>
          <w:b/>
          <w:i/>
          <w:sz w:val="36"/>
          <w:szCs w:val="36"/>
        </w:rPr>
        <w:t xml:space="preserve">Health and Well Being </w:t>
      </w:r>
    </w:p>
    <w:p w:rsidR="00AA2600" w:rsidRPr="00A43BF2" w:rsidRDefault="00AA2600" w:rsidP="00AA2600">
      <w:pPr>
        <w:rPr>
          <w:i/>
          <w:color w:val="404040" w:themeColor="text1" w:themeTint="BF"/>
        </w:rPr>
      </w:pPr>
      <w:r w:rsidRPr="00A43BF2">
        <w:rPr>
          <w:i/>
          <w:color w:val="404040" w:themeColor="text1" w:themeTint="BF"/>
        </w:rPr>
        <w:t>(Including mental , peer on peer abuse and emotional well-being)</w:t>
      </w:r>
    </w:p>
    <w:p w:rsidR="00AA2600" w:rsidRPr="00A43BF2" w:rsidRDefault="00AA2600" w:rsidP="00AA2600">
      <w:pPr>
        <w:rPr>
          <w:b/>
          <w:i/>
          <w:sz w:val="36"/>
          <w:szCs w:val="36"/>
        </w:rPr>
      </w:pPr>
      <w:r w:rsidRPr="00A43BF2">
        <w:rPr>
          <w:b/>
          <w:i/>
          <w:sz w:val="36"/>
          <w:szCs w:val="36"/>
        </w:rPr>
        <w:t>Relationships</w:t>
      </w:r>
    </w:p>
    <w:p w:rsidR="00AA2600" w:rsidRPr="00A43BF2" w:rsidRDefault="00AA2600" w:rsidP="00AA2600">
      <w:pPr>
        <w:rPr>
          <w:color w:val="404040" w:themeColor="text1" w:themeTint="BF"/>
        </w:rPr>
      </w:pPr>
      <w:r w:rsidRPr="00A43BF2">
        <w:rPr>
          <w:color w:val="404040" w:themeColor="text1" w:themeTint="BF"/>
        </w:rPr>
        <w:t xml:space="preserve">(Through the </w:t>
      </w:r>
      <w:r w:rsidRPr="00A43BF2">
        <w:rPr>
          <w:i/>
          <w:color w:val="404040" w:themeColor="text1" w:themeTint="BF"/>
        </w:rPr>
        <w:t>No Outsiders</w:t>
      </w:r>
      <w:r w:rsidRPr="00A43BF2">
        <w:rPr>
          <w:color w:val="404040" w:themeColor="text1" w:themeTint="BF"/>
        </w:rPr>
        <w:t xml:space="preserve"> curriculum)</w:t>
      </w:r>
    </w:p>
    <w:p w:rsidR="00AA2600" w:rsidRDefault="00AA2600" w:rsidP="00AA2600">
      <w:pPr>
        <w:rPr>
          <w:b/>
          <w:i/>
          <w:sz w:val="36"/>
          <w:szCs w:val="36"/>
        </w:rPr>
      </w:pPr>
      <w:r w:rsidRPr="00A43BF2">
        <w:rPr>
          <w:b/>
          <w:i/>
          <w:sz w:val="36"/>
          <w:szCs w:val="36"/>
        </w:rPr>
        <w:t>Living In The Wider World</w:t>
      </w:r>
    </w:p>
    <w:p w:rsidR="00A43BF2" w:rsidRPr="00A43BF2" w:rsidRDefault="00A43BF2" w:rsidP="00AA2600">
      <w:pPr>
        <w:rPr>
          <w:b/>
          <w:i/>
          <w:sz w:val="36"/>
          <w:szCs w:val="36"/>
        </w:rPr>
      </w:pPr>
    </w:p>
    <w:p w:rsidR="00AA2600" w:rsidRDefault="00AA2600" w:rsidP="00AA2600">
      <w:pPr>
        <w:rPr>
          <w:color w:val="404040" w:themeColor="text1" w:themeTint="BF"/>
        </w:rPr>
      </w:pPr>
      <w:r w:rsidRPr="00A43BF2">
        <w:rPr>
          <w:color w:val="404040" w:themeColor="text1" w:themeTint="BF"/>
        </w:rPr>
        <w:t>(Specific lessons  and 5 minutes a day)</w:t>
      </w:r>
    </w:p>
    <w:p w:rsidR="00A43BF2" w:rsidRPr="00A43BF2" w:rsidRDefault="00A43BF2" w:rsidP="00AA2600">
      <w:pPr>
        <w:rPr>
          <w:color w:val="404040" w:themeColor="text1" w:themeTint="BF"/>
        </w:rPr>
      </w:pPr>
    </w:p>
    <w:p w:rsidR="00A43BF2" w:rsidRDefault="00114AE1" w:rsidP="005066DB">
      <w:pPr>
        <w:pStyle w:val="Default"/>
        <w:spacing w:line="276" w:lineRule="auto"/>
      </w:pPr>
      <w:r w:rsidRPr="00A43BF2">
        <w:t>PHSE themes are also explored through other subjects in the curriculum for example computing, science,</w:t>
      </w:r>
      <w:r w:rsidR="00A43BF2">
        <w:t xml:space="preserve"> </w:t>
      </w:r>
      <w:r w:rsidRPr="00A43BF2">
        <w:t>P.E.</w:t>
      </w:r>
      <w:r w:rsidR="00A43BF2">
        <w:t xml:space="preserve"> a</w:t>
      </w:r>
      <w:r w:rsidRPr="00A43BF2">
        <w:t>s well as through school assemblies</w:t>
      </w:r>
      <w:r w:rsidR="00A43BF2">
        <w:t xml:space="preserve">, class discussions, </w:t>
      </w:r>
    </w:p>
    <w:p w:rsidR="00AA2600" w:rsidRDefault="00A43BF2" w:rsidP="005066DB">
      <w:pPr>
        <w:pStyle w:val="Default"/>
        <w:spacing w:line="276" w:lineRule="auto"/>
      </w:pPr>
      <w:r>
        <w:t>7 Up</w:t>
      </w:r>
      <w:r w:rsidR="00114AE1" w:rsidRPr="00A43BF2">
        <w:t xml:space="preserve"> and 5 minutes a day.</w:t>
      </w:r>
    </w:p>
    <w:p w:rsidR="00A43BF2" w:rsidRPr="00A43BF2" w:rsidRDefault="00A43BF2" w:rsidP="005066DB">
      <w:pPr>
        <w:pStyle w:val="Default"/>
        <w:spacing w:line="276" w:lineRule="auto"/>
      </w:pPr>
    </w:p>
    <w:p w:rsidR="00114AE1" w:rsidRDefault="00114AE1" w:rsidP="00114AE1">
      <w:r w:rsidRPr="00A43BF2">
        <w:t>Every half term there are specific sessions in each of the classes relating to</w:t>
      </w:r>
    </w:p>
    <w:p w:rsidR="00A43BF2" w:rsidRPr="00A43BF2" w:rsidRDefault="00A43BF2" w:rsidP="00114AE1">
      <w:pPr>
        <w:rPr>
          <w:b/>
          <w:sz w:val="44"/>
          <w:szCs w:val="44"/>
        </w:rPr>
      </w:pPr>
    </w:p>
    <w:p w:rsidR="00114AE1" w:rsidRPr="00A43BF2" w:rsidRDefault="00114AE1" w:rsidP="00114AE1">
      <w:pPr>
        <w:pStyle w:val="ListParagraph"/>
        <w:widowControl/>
        <w:numPr>
          <w:ilvl w:val="0"/>
          <w:numId w:val="6"/>
        </w:numPr>
        <w:overflowPunct/>
        <w:autoSpaceDE/>
        <w:autoSpaceDN/>
        <w:adjustRightInd/>
        <w:spacing w:after="200" w:line="276" w:lineRule="auto"/>
        <w:rPr>
          <w:sz w:val="28"/>
          <w:szCs w:val="28"/>
        </w:rPr>
      </w:pPr>
      <w:r w:rsidRPr="00A43BF2">
        <w:rPr>
          <w:sz w:val="28"/>
          <w:szCs w:val="28"/>
        </w:rPr>
        <w:t>1 - No Outsiders book and subsequent session(s)</w:t>
      </w:r>
    </w:p>
    <w:p w:rsidR="00114AE1" w:rsidRPr="00A43BF2" w:rsidRDefault="00114AE1" w:rsidP="00114AE1">
      <w:pPr>
        <w:pStyle w:val="ListParagraph"/>
        <w:widowControl/>
        <w:numPr>
          <w:ilvl w:val="0"/>
          <w:numId w:val="6"/>
        </w:numPr>
        <w:overflowPunct/>
        <w:autoSpaceDE/>
        <w:autoSpaceDN/>
        <w:adjustRightInd/>
        <w:spacing w:after="200" w:line="276" w:lineRule="auto"/>
        <w:rPr>
          <w:sz w:val="28"/>
          <w:szCs w:val="28"/>
        </w:rPr>
      </w:pPr>
      <w:r w:rsidRPr="00A43BF2">
        <w:rPr>
          <w:sz w:val="28"/>
          <w:szCs w:val="28"/>
        </w:rPr>
        <w:t>1 – focused session(s) on mental health, peer on peer abuse and emotional well being</w:t>
      </w:r>
    </w:p>
    <w:p w:rsidR="00114AE1" w:rsidRDefault="00114AE1" w:rsidP="00114AE1">
      <w:pPr>
        <w:pStyle w:val="ListParagraph"/>
        <w:widowControl/>
        <w:numPr>
          <w:ilvl w:val="0"/>
          <w:numId w:val="6"/>
        </w:numPr>
        <w:overflowPunct/>
        <w:autoSpaceDE/>
        <w:autoSpaceDN/>
        <w:adjustRightInd/>
        <w:spacing w:after="200" w:line="276" w:lineRule="auto"/>
        <w:rPr>
          <w:sz w:val="28"/>
          <w:szCs w:val="28"/>
        </w:rPr>
      </w:pPr>
      <w:r w:rsidRPr="00A43BF2">
        <w:rPr>
          <w:sz w:val="28"/>
          <w:szCs w:val="28"/>
        </w:rPr>
        <w:t>1 – focused session(s) on Living in the Wider World – this can be a follow up from 5 mins a day  or objective specific tasks.</w:t>
      </w:r>
    </w:p>
    <w:p w:rsidR="00A43BF2" w:rsidRPr="00A43BF2" w:rsidRDefault="00A43BF2" w:rsidP="00114AE1">
      <w:pPr>
        <w:pStyle w:val="ListParagraph"/>
        <w:widowControl/>
        <w:numPr>
          <w:ilvl w:val="0"/>
          <w:numId w:val="6"/>
        </w:numPr>
        <w:overflowPunct/>
        <w:autoSpaceDE/>
        <w:autoSpaceDN/>
        <w:adjustRightInd/>
        <w:spacing w:after="200" w:line="276" w:lineRule="auto"/>
        <w:rPr>
          <w:sz w:val="28"/>
          <w:szCs w:val="28"/>
        </w:rPr>
      </w:pPr>
      <w:r>
        <w:rPr>
          <w:sz w:val="28"/>
          <w:szCs w:val="28"/>
        </w:rPr>
        <w:t>Weekly reflection sheets for the older children</w:t>
      </w:r>
    </w:p>
    <w:p w:rsidR="0002706C" w:rsidRPr="00A43BF2" w:rsidRDefault="0002706C" w:rsidP="00114AE1">
      <w:pPr>
        <w:jc w:val="center"/>
        <w:rPr>
          <w:b/>
          <w:sz w:val="40"/>
          <w:szCs w:val="40"/>
        </w:rPr>
      </w:pPr>
    </w:p>
    <w:p w:rsidR="0002706C" w:rsidRPr="00A43BF2" w:rsidRDefault="0002706C" w:rsidP="00114AE1">
      <w:pPr>
        <w:jc w:val="center"/>
        <w:rPr>
          <w:b/>
          <w:sz w:val="40"/>
          <w:szCs w:val="40"/>
        </w:rPr>
      </w:pPr>
    </w:p>
    <w:p w:rsidR="00A43BF2" w:rsidRDefault="00A43BF2" w:rsidP="00114AE1">
      <w:pPr>
        <w:jc w:val="center"/>
        <w:rPr>
          <w:b/>
          <w:sz w:val="40"/>
          <w:szCs w:val="40"/>
        </w:rPr>
      </w:pPr>
    </w:p>
    <w:p w:rsidR="00A43BF2" w:rsidRDefault="00A43BF2" w:rsidP="00114AE1">
      <w:pPr>
        <w:jc w:val="center"/>
        <w:rPr>
          <w:b/>
          <w:sz w:val="40"/>
          <w:szCs w:val="40"/>
        </w:rPr>
      </w:pPr>
    </w:p>
    <w:p w:rsidR="00A43BF2" w:rsidRDefault="00A43BF2" w:rsidP="00114AE1">
      <w:pPr>
        <w:jc w:val="center"/>
        <w:rPr>
          <w:b/>
          <w:sz w:val="40"/>
          <w:szCs w:val="40"/>
        </w:rPr>
      </w:pPr>
    </w:p>
    <w:p w:rsidR="00A43BF2" w:rsidRDefault="00A43BF2" w:rsidP="00114AE1">
      <w:pPr>
        <w:jc w:val="center"/>
        <w:rPr>
          <w:b/>
          <w:sz w:val="40"/>
          <w:szCs w:val="40"/>
        </w:rPr>
      </w:pPr>
    </w:p>
    <w:p w:rsidR="00A43BF2" w:rsidRDefault="00A43BF2" w:rsidP="00114AE1">
      <w:pPr>
        <w:jc w:val="center"/>
        <w:rPr>
          <w:b/>
          <w:sz w:val="40"/>
          <w:szCs w:val="40"/>
        </w:rPr>
      </w:pPr>
    </w:p>
    <w:p w:rsidR="00A43BF2" w:rsidRDefault="00A43BF2" w:rsidP="00114AE1">
      <w:pPr>
        <w:jc w:val="center"/>
        <w:rPr>
          <w:b/>
          <w:sz w:val="40"/>
          <w:szCs w:val="40"/>
        </w:rPr>
      </w:pPr>
    </w:p>
    <w:p w:rsidR="00A43BF2" w:rsidRDefault="00A43BF2" w:rsidP="00114AE1">
      <w:pPr>
        <w:jc w:val="center"/>
        <w:rPr>
          <w:b/>
          <w:sz w:val="40"/>
          <w:szCs w:val="40"/>
        </w:rPr>
      </w:pPr>
    </w:p>
    <w:p w:rsidR="00A43BF2" w:rsidRDefault="00A43BF2" w:rsidP="00114AE1">
      <w:pPr>
        <w:jc w:val="center"/>
        <w:rPr>
          <w:b/>
          <w:sz w:val="40"/>
          <w:szCs w:val="40"/>
        </w:rPr>
      </w:pPr>
    </w:p>
    <w:p w:rsidR="00A43BF2" w:rsidRDefault="00A43BF2" w:rsidP="00114AE1">
      <w:pPr>
        <w:jc w:val="center"/>
        <w:rPr>
          <w:b/>
          <w:sz w:val="40"/>
          <w:szCs w:val="40"/>
        </w:rPr>
      </w:pPr>
    </w:p>
    <w:p w:rsidR="00114AE1" w:rsidRPr="00A43BF2" w:rsidRDefault="00114AE1" w:rsidP="00114AE1">
      <w:pPr>
        <w:jc w:val="center"/>
        <w:rPr>
          <w:b/>
          <w:sz w:val="40"/>
          <w:szCs w:val="40"/>
        </w:rPr>
      </w:pPr>
      <w:r w:rsidRPr="00A43BF2">
        <w:rPr>
          <w:b/>
          <w:sz w:val="40"/>
          <w:szCs w:val="40"/>
        </w:rPr>
        <w:lastRenderedPageBreak/>
        <w:t>School Curriculum Overview</w:t>
      </w:r>
    </w:p>
    <w:p w:rsidR="00114AE1" w:rsidRPr="00A43BF2" w:rsidRDefault="00114AE1" w:rsidP="00114AE1">
      <w:pPr>
        <w:rPr>
          <w:sz w:val="28"/>
          <w:szCs w:val="28"/>
        </w:rPr>
      </w:pPr>
      <w:r w:rsidRPr="00A43BF2">
        <w:rPr>
          <w:noProof/>
          <w:lang w:eastAsia="en-GB"/>
        </w:rPr>
        <w:drawing>
          <wp:inline distT="0" distB="0" distL="0" distR="0" wp14:anchorId="571C6515" wp14:editId="775EC4EC">
            <wp:extent cx="5581650" cy="342019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14636" t="11241" r="13148" b="10912"/>
                    <a:stretch>
                      <a:fillRect/>
                    </a:stretch>
                  </pic:blipFill>
                  <pic:spPr bwMode="auto">
                    <a:xfrm>
                      <a:off x="0" y="0"/>
                      <a:ext cx="5581650" cy="3420191"/>
                    </a:xfrm>
                    <a:prstGeom prst="rect">
                      <a:avLst/>
                    </a:prstGeom>
                    <a:noFill/>
                    <a:ln>
                      <a:noFill/>
                    </a:ln>
                  </pic:spPr>
                </pic:pic>
              </a:graphicData>
            </a:graphic>
          </wp:inline>
        </w:drawing>
      </w:r>
    </w:p>
    <w:p w:rsidR="00114AE1" w:rsidRPr="00A43BF2" w:rsidRDefault="00114AE1" w:rsidP="00114AE1">
      <w:pPr>
        <w:rPr>
          <w:sz w:val="28"/>
          <w:szCs w:val="28"/>
        </w:rPr>
      </w:pPr>
    </w:p>
    <w:p w:rsidR="00114AE1" w:rsidRPr="00A43BF2" w:rsidRDefault="00114AE1" w:rsidP="00114AE1">
      <w:pPr>
        <w:rPr>
          <w:sz w:val="28"/>
          <w:szCs w:val="28"/>
        </w:rPr>
      </w:pPr>
      <w:r w:rsidRPr="00A43BF2">
        <w:rPr>
          <w:sz w:val="28"/>
          <w:szCs w:val="28"/>
        </w:rPr>
        <w:t>Themes For The No Outsiders Lessons</w:t>
      </w:r>
    </w:p>
    <w:tbl>
      <w:tblPr>
        <w:tblStyle w:val="TableGrid"/>
        <w:tblW w:w="9322" w:type="dxa"/>
        <w:tblLook w:val="04A0" w:firstRow="1" w:lastRow="0" w:firstColumn="1" w:lastColumn="0" w:noHBand="0" w:noVBand="1"/>
      </w:tblPr>
      <w:tblGrid>
        <w:gridCol w:w="4503"/>
        <w:gridCol w:w="4819"/>
      </w:tblGrid>
      <w:tr w:rsidR="00114AE1" w:rsidRPr="00A43BF2" w:rsidTr="00114AE1">
        <w:trPr>
          <w:trHeight w:val="6"/>
        </w:trPr>
        <w:tc>
          <w:tcPr>
            <w:tcW w:w="4503" w:type="dxa"/>
          </w:tcPr>
          <w:p w:rsidR="00114AE1" w:rsidRPr="00A43BF2" w:rsidRDefault="00114AE1" w:rsidP="00815C7A">
            <w:pPr>
              <w:rPr>
                <w:sz w:val="28"/>
                <w:szCs w:val="28"/>
              </w:rPr>
            </w:pPr>
            <w:r w:rsidRPr="00A43BF2">
              <w:rPr>
                <w:sz w:val="28"/>
                <w:szCs w:val="28"/>
              </w:rPr>
              <w:t xml:space="preserve">           Reception</w:t>
            </w:r>
          </w:p>
          <w:p w:rsidR="00114AE1" w:rsidRPr="00A43BF2" w:rsidRDefault="00114AE1" w:rsidP="00114AE1">
            <w:pPr>
              <w:pStyle w:val="ListParagraph"/>
              <w:widowControl/>
              <w:numPr>
                <w:ilvl w:val="0"/>
                <w:numId w:val="7"/>
              </w:numPr>
              <w:overflowPunct/>
              <w:autoSpaceDE/>
              <w:autoSpaceDN/>
              <w:adjustRightInd/>
              <w:rPr>
                <w:sz w:val="18"/>
                <w:szCs w:val="18"/>
              </w:rPr>
            </w:pPr>
            <w:r w:rsidRPr="00A43BF2">
              <w:rPr>
                <w:sz w:val="18"/>
                <w:szCs w:val="18"/>
              </w:rPr>
              <w:t>to say what I think</w:t>
            </w:r>
          </w:p>
          <w:p w:rsidR="00114AE1" w:rsidRPr="00A43BF2" w:rsidRDefault="00114AE1" w:rsidP="00114AE1">
            <w:pPr>
              <w:pStyle w:val="ListParagraph"/>
              <w:widowControl/>
              <w:numPr>
                <w:ilvl w:val="0"/>
                <w:numId w:val="7"/>
              </w:numPr>
              <w:overflowPunct/>
              <w:autoSpaceDE/>
              <w:autoSpaceDN/>
              <w:adjustRightInd/>
              <w:rPr>
                <w:sz w:val="18"/>
                <w:szCs w:val="18"/>
              </w:rPr>
            </w:pPr>
            <w:r w:rsidRPr="00A43BF2">
              <w:rPr>
                <w:sz w:val="18"/>
                <w:szCs w:val="18"/>
              </w:rPr>
              <w:t>to understand that it is OK to like different things</w:t>
            </w:r>
          </w:p>
          <w:p w:rsidR="00114AE1" w:rsidRPr="00A43BF2" w:rsidRDefault="00114AE1" w:rsidP="00114AE1">
            <w:pPr>
              <w:pStyle w:val="ListParagraph"/>
              <w:widowControl/>
              <w:numPr>
                <w:ilvl w:val="0"/>
                <w:numId w:val="7"/>
              </w:numPr>
              <w:overflowPunct/>
              <w:autoSpaceDE/>
              <w:autoSpaceDN/>
              <w:adjustRightInd/>
              <w:rPr>
                <w:sz w:val="18"/>
                <w:szCs w:val="18"/>
              </w:rPr>
            </w:pPr>
            <w:r w:rsidRPr="00A43BF2">
              <w:rPr>
                <w:sz w:val="18"/>
                <w:szCs w:val="18"/>
              </w:rPr>
              <w:t>to make friend with someone different</w:t>
            </w:r>
          </w:p>
          <w:p w:rsidR="00114AE1" w:rsidRPr="00A43BF2" w:rsidRDefault="00114AE1" w:rsidP="00114AE1">
            <w:pPr>
              <w:pStyle w:val="ListParagraph"/>
              <w:widowControl/>
              <w:numPr>
                <w:ilvl w:val="0"/>
                <w:numId w:val="7"/>
              </w:numPr>
              <w:overflowPunct/>
              <w:autoSpaceDE/>
              <w:autoSpaceDN/>
              <w:adjustRightInd/>
              <w:rPr>
                <w:sz w:val="18"/>
                <w:szCs w:val="18"/>
              </w:rPr>
            </w:pPr>
            <w:r w:rsidRPr="00A43BF2">
              <w:rPr>
                <w:sz w:val="18"/>
                <w:szCs w:val="18"/>
              </w:rPr>
              <w:t>to understand that all families are different</w:t>
            </w:r>
          </w:p>
          <w:p w:rsidR="00114AE1" w:rsidRPr="00A43BF2" w:rsidRDefault="00114AE1" w:rsidP="00114AE1">
            <w:pPr>
              <w:pStyle w:val="ListParagraph"/>
              <w:widowControl/>
              <w:numPr>
                <w:ilvl w:val="0"/>
                <w:numId w:val="7"/>
              </w:numPr>
              <w:overflowPunct/>
              <w:autoSpaceDE/>
              <w:autoSpaceDN/>
              <w:adjustRightInd/>
              <w:rPr>
                <w:sz w:val="18"/>
                <w:szCs w:val="18"/>
              </w:rPr>
            </w:pPr>
            <w:r w:rsidRPr="00A43BF2">
              <w:rPr>
                <w:sz w:val="18"/>
                <w:szCs w:val="18"/>
              </w:rPr>
              <w:t>to celebrate my family</w:t>
            </w:r>
          </w:p>
          <w:p w:rsidR="00114AE1" w:rsidRPr="00A43BF2" w:rsidRDefault="00114AE1" w:rsidP="00815C7A">
            <w:pPr>
              <w:rPr>
                <w:sz w:val="28"/>
                <w:szCs w:val="28"/>
              </w:rPr>
            </w:pPr>
          </w:p>
        </w:tc>
        <w:tc>
          <w:tcPr>
            <w:tcW w:w="4819" w:type="dxa"/>
          </w:tcPr>
          <w:p w:rsidR="00114AE1" w:rsidRPr="00A43BF2" w:rsidRDefault="00114AE1" w:rsidP="00815C7A">
            <w:pPr>
              <w:pStyle w:val="ListParagraph"/>
              <w:rPr>
                <w:sz w:val="28"/>
                <w:szCs w:val="28"/>
              </w:rPr>
            </w:pPr>
            <w:r w:rsidRPr="00A43BF2">
              <w:rPr>
                <w:sz w:val="28"/>
                <w:szCs w:val="28"/>
              </w:rPr>
              <w:t>Year 1</w:t>
            </w:r>
          </w:p>
          <w:p w:rsidR="00114AE1" w:rsidRPr="00A43BF2" w:rsidRDefault="00114AE1" w:rsidP="00114AE1">
            <w:pPr>
              <w:pStyle w:val="ListParagraph"/>
              <w:widowControl/>
              <w:numPr>
                <w:ilvl w:val="0"/>
                <w:numId w:val="7"/>
              </w:numPr>
              <w:overflowPunct/>
              <w:autoSpaceDE/>
              <w:autoSpaceDN/>
              <w:adjustRightInd/>
              <w:rPr>
                <w:sz w:val="18"/>
                <w:szCs w:val="18"/>
              </w:rPr>
            </w:pPr>
            <w:r w:rsidRPr="00A43BF2">
              <w:rPr>
                <w:sz w:val="18"/>
                <w:szCs w:val="18"/>
              </w:rPr>
              <w:t>to like the way I am</w:t>
            </w:r>
          </w:p>
          <w:p w:rsidR="00114AE1" w:rsidRPr="00A43BF2" w:rsidRDefault="00114AE1" w:rsidP="00114AE1">
            <w:pPr>
              <w:pStyle w:val="ListParagraph"/>
              <w:widowControl/>
              <w:numPr>
                <w:ilvl w:val="0"/>
                <w:numId w:val="7"/>
              </w:numPr>
              <w:overflowPunct/>
              <w:autoSpaceDE/>
              <w:autoSpaceDN/>
              <w:adjustRightInd/>
              <w:rPr>
                <w:sz w:val="18"/>
                <w:szCs w:val="18"/>
              </w:rPr>
            </w:pPr>
            <w:r w:rsidRPr="00A43BF2">
              <w:rPr>
                <w:sz w:val="18"/>
                <w:szCs w:val="18"/>
              </w:rPr>
              <w:t>to play with boys and girls</w:t>
            </w:r>
          </w:p>
          <w:p w:rsidR="00114AE1" w:rsidRPr="00A43BF2" w:rsidRDefault="00114AE1" w:rsidP="00114AE1">
            <w:pPr>
              <w:pStyle w:val="ListParagraph"/>
              <w:widowControl/>
              <w:numPr>
                <w:ilvl w:val="0"/>
                <w:numId w:val="7"/>
              </w:numPr>
              <w:overflowPunct/>
              <w:autoSpaceDE/>
              <w:autoSpaceDN/>
              <w:adjustRightInd/>
              <w:rPr>
                <w:sz w:val="18"/>
                <w:szCs w:val="18"/>
              </w:rPr>
            </w:pPr>
            <w:r w:rsidRPr="00A43BF2">
              <w:rPr>
                <w:sz w:val="18"/>
                <w:szCs w:val="18"/>
              </w:rPr>
              <w:t>to recognise that people are different ages</w:t>
            </w:r>
          </w:p>
          <w:p w:rsidR="00114AE1" w:rsidRPr="00A43BF2" w:rsidRDefault="00114AE1" w:rsidP="00114AE1">
            <w:pPr>
              <w:pStyle w:val="ListParagraph"/>
              <w:widowControl/>
              <w:numPr>
                <w:ilvl w:val="0"/>
                <w:numId w:val="7"/>
              </w:numPr>
              <w:overflowPunct/>
              <w:autoSpaceDE/>
              <w:autoSpaceDN/>
              <w:adjustRightInd/>
              <w:rPr>
                <w:sz w:val="18"/>
                <w:szCs w:val="18"/>
              </w:rPr>
            </w:pPr>
            <w:r w:rsidRPr="00A43BF2">
              <w:rPr>
                <w:sz w:val="18"/>
                <w:szCs w:val="18"/>
              </w:rPr>
              <w:t>to understand that we share the world with lots of people</w:t>
            </w:r>
          </w:p>
          <w:p w:rsidR="00114AE1" w:rsidRPr="00A43BF2" w:rsidRDefault="00114AE1" w:rsidP="00815C7A">
            <w:pPr>
              <w:rPr>
                <w:sz w:val="28"/>
                <w:szCs w:val="28"/>
              </w:rPr>
            </w:pPr>
          </w:p>
        </w:tc>
      </w:tr>
      <w:tr w:rsidR="00114AE1" w:rsidRPr="00A43BF2" w:rsidTr="00114AE1">
        <w:trPr>
          <w:trHeight w:val="4"/>
        </w:trPr>
        <w:tc>
          <w:tcPr>
            <w:tcW w:w="4503" w:type="dxa"/>
          </w:tcPr>
          <w:p w:rsidR="00114AE1" w:rsidRPr="00A43BF2" w:rsidRDefault="00114AE1" w:rsidP="00815C7A">
            <w:pPr>
              <w:pStyle w:val="ListParagraph"/>
              <w:rPr>
                <w:sz w:val="28"/>
                <w:szCs w:val="28"/>
              </w:rPr>
            </w:pPr>
            <w:r w:rsidRPr="00A43BF2">
              <w:rPr>
                <w:sz w:val="28"/>
                <w:szCs w:val="28"/>
              </w:rPr>
              <w:t>Year 2</w:t>
            </w:r>
          </w:p>
          <w:p w:rsidR="00114AE1" w:rsidRPr="00A43BF2" w:rsidRDefault="00114AE1" w:rsidP="00114AE1">
            <w:pPr>
              <w:pStyle w:val="ListParagraph"/>
              <w:widowControl/>
              <w:numPr>
                <w:ilvl w:val="0"/>
                <w:numId w:val="7"/>
              </w:numPr>
              <w:overflowPunct/>
              <w:autoSpaceDE/>
              <w:autoSpaceDN/>
              <w:adjustRightInd/>
              <w:rPr>
                <w:sz w:val="18"/>
                <w:szCs w:val="18"/>
              </w:rPr>
            </w:pPr>
            <w:r w:rsidRPr="00A43BF2">
              <w:rPr>
                <w:sz w:val="18"/>
                <w:szCs w:val="18"/>
              </w:rPr>
              <w:t>to understand what diversity is</w:t>
            </w:r>
          </w:p>
          <w:p w:rsidR="00114AE1" w:rsidRPr="00A43BF2" w:rsidRDefault="00114AE1" w:rsidP="00114AE1">
            <w:pPr>
              <w:pStyle w:val="ListParagraph"/>
              <w:widowControl/>
              <w:numPr>
                <w:ilvl w:val="0"/>
                <w:numId w:val="7"/>
              </w:numPr>
              <w:overflowPunct/>
              <w:autoSpaceDE/>
              <w:autoSpaceDN/>
              <w:adjustRightInd/>
              <w:rPr>
                <w:sz w:val="18"/>
                <w:szCs w:val="18"/>
              </w:rPr>
            </w:pPr>
            <w:r w:rsidRPr="00A43BF2">
              <w:rPr>
                <w:sz w:val="18"/>
                <w:szCs w:val="18"/>
              </w:rPr>
              <w:t>to understand how we share the world</w:t>
            </w:r>
          </w:p>
          <w:p w:rsidR="00114AE1" w:rsidRPr="00A43BF2" w:rsidRDefault="00114AE1" w:rsidP="00114AE1">
            <w:pPr>
              <w:pStyle w:val="ListParagraph"/>
              <w:widowControl/>
              <w:numPr>
                <w:ilvl w:val="0"/>
                <w:numId w:val="7"/>
              </w:numPr>
              <w:overflowPunct/>
              <w:autoSpaceDE/>
              <w:autoSpaceDN/>
              <w:adjustRightInd/>
              <w:rPr>
                <w:sz w:val="18"/>
                <w:szCs w:val="18"/>
              </w:rPr>
            </w:pPr>
            <w:r w:rsidRPr="00A43BF2">
              <w:rPr>
                <w:sz w:val="18"/>
                <w:szCs w:val="18"/>
              </w:rPr>
              <w:t>to understand what makes someone feel proud</w:t>
            </w:r>
          </w:p>
          <w:p w:rsidR="00114AE1" w:rsidRPr="00A43BF2" w:rsidRDefault="00114AE1" w:rsidP="00114AE1">
            <w:pPr>
              <w:pStyle w:val="ListParagraph"/>
              <w:widowControl/>
              <w:numPr>
                <w:ilvl w:val="0"/>
                <w:numId w:val="7"/>
              </w:numPr>
              <w:overflowPunct/>
              <w:autoSpaceDE/>
              <w:autoSpaceDN/>
              <w:adjustRightInd/>
              <w:rPr>
                <w:sz w:val="18"/>
                <w:szCs w:val="18"/>
              </w:rPr>
            </w:pPr>
            <w:r w:rsidRPr="00A43BF2">
              <w:rPr>
                <w:sz w:val="18"/>
                <w:szCs w:val="18"/>
              </w:rPr>
              <w:t>to feel proud of being different</w:t>
            </w:r>
          </w:p>
          <w:p w:rsidR="00114AE1" w:rsidRPr="00A43BF2" w:rsidRDefault="00114AE1" w:rsidP="00114AE1">
            <w:pPr>
              <w:pStyle w:val="ListParagraph"/>
              <w:widowControl/>
              <w:numPr>
                <w:ilvl w:val="0"/>
                <w:numId w:val="7"/>
              </w:numPr>
              <w:overflowPunct/>
              <w:autoSpaceDE/>
              <w:autoSpaceDN/>
              <w:adjustRightInd/>
              <w:rPr>
                <w:sz w:val="18"/>
                <w:szCs w:val="18"/>
              </w:rPr>
            </w:pPr>
            <w:r w:rsidRPr="00A43BF2">
              <w:rPr>
                <w:sz w:val="18"/>
                <w:szCs w:val="18"/>
              </w:rPr>
              <w:t>to be able to work with everyone in my class</w:t>
            </w:r>
          </w:p>
          <w:p w:rsidR="00114AE1" w:rsidRPr="00A43BF2" w:rsidRDefault="00114AE1" w:rsidP="00815C7A">
            <w:pPr>
              <w:rPr>
                <w:sz w:val="28"/>
                <w:szCs w:val="28"/>
              </w:rPr>
            </w:pPr>
          </w:p>
        </w:tc>
        <w:tc>
          <w:tcPr>
            <w:tcW w:w="4819" w:type="dxa"/>
          </w:tcPr>
          <w:p w:rsidR="00114AE1" w:rsidRPr="00A43BF2" w:rsidRDefault="00114AE1" w:rsidP="00815C7A">
            <w:pPr>
              <w:pStyle w:val="ListParagraph"/>
              <w:rPr>
                <w:sz w:val="28"/>
                <w:szCs w:val="28"/>
              </w:rPr>
            </w:pPr>
            <w:r w:rsidRPr="00A43BF2">
              <w:rPr>
                <w:sz w:val="28"/>
                <w:szCs w:val="28"/>
              </w:rPr>
              <w:t>Year 3</w:t>
            </w:r>
          </w:p>
          <w:p w:rsidR="00114AE1" w:rsidRPr="00A43BF2" w:rsidRDefault="00114AE1" w:rsidP="00114AE1">
            <w:pPr>
              <w:pStyle w:val="ListParagraph"/>
              <w:widowControl/>
              <w:numPr>
                <w:ilvl w:val="0"/>
                <w:numId w:val="7"/>
              </w:numPr>
              <w:overflowPunct/>
              <w:autoSpaceDE/>
              <w:autoSpaceDN/>
              <w:adjustRightInd/>
              <w:rPr>
                <w:sz w:val="18"/>
                <w:szCs w:val="18"/>
              </w:rPr>
            </w:pPr>
            <w:r w:rsidRPr="00A43BF2">
              <w:rPr>
                <w:sz w:val="18"/>
                <w:szCs w:val="18"/>
              </w:rPr>
              <w:t>to understand how difference can affect someone</w:t>
            </w:r>
          </w:p>
          <w:p w:rsidR="00114AE1" w:rsidRPr="00A43BF2" w:rsidRDefault="00114AE1" w:rsidP="00114AE1">
            <w:pPr>
              <w:pStyle w:val="ListParagraph"/>
              <w:widowControl/>
              <w:numPr>
                <w:ilvl w:val="0"/>
                <w:numId w:val="7"/>
              </w:numPr>
              <w:overflowPunct/>
              <w:autoSpaceDE/>
              <w:autoSpaceDN/>
              <w:adjustRightInd/>
              <w:rPr>
                <w:sz w:val="18"/>
                <w:szCs w:val="18"/>
              </w:rPr>
            </w:pPr>
            <w:r w:rsidRPr="00A43BF2">
              <w:rPr>
                <w:sz w:val="18"/>
                <w:szCs w:val="18"/>
              </w:rPr>
              <w:t>to understand what ‘discrimination’ means</w:t>
            </w:r>
          </w:p>
          <w:p w:rsidR="00114AE1" w:rsidRPr="00A43BF2" w:rsidRDefault="00114AE1" w:rsidP="00114AE1">
            <w:pPr>
              <w:pStyle w:val="ListParagraph"/>
              <w:widowControl/>
              <w:numPr>
                <w:ilvl w:val="0"/>
                <w:numId w:val="7"/>
              </w:numPr>
              <w:overflowPunct/>
              <w:autoSpaceDE/>
              <w:autoSpaceDN/>
              <w:adjustRightInd/>
              <w:rPr>
                <w:sz w:val="18"/>
                <w:szCs w:val="18"/>
              </w:rPr>
            </w:pPr>
            <w:r w:rsidRPr="00A43BF2">
              <w:rPr>
                <w:sz w:val="18"/>
                <w:szCs w:val="18"/>
              </w:rPr>
              <w:t>to find a solution to a problem</w:t>
            </w:r>
          </w:p>
          <w:p w:rsidR="00114AE1" w:rsidRPr="00A43BF2" w:rsidRDefault="00114AE1" w:rsidP="00114AE1">
            <w:pPr>
              <w:pStyle w:val="ListParagraph"/>
              <w:widowControl/>
              <w:numPr>
                <w:ilvl w:val="0"/>
                <w:numId w:val="7"/>
              </w:numPr>
              <w:overflowPunct/>
              <w:autoSpaceDE/>
              <w:autoSpaceDN/>
              <w:adjustRightInd/>
              <w:rPr>
                <w:sz w:val="18"/>
                <w:szCs w:val="18"/>
              </w:rPr>
            </w:pPr>
            <w:r w:rsidRPr="00A43BF2">
              <w:rPr>
                <w:sz w:val="18"/>
                <w:szCs w:val="18"/>
              </w:rPr>
              <w:t>use strategies to help someone who feels different</w:t>
            </w:r>
          </w:p>
          <w:p w:rsidR="00114AE1" w:rsidRPr="00A43BF2" w:rsidRDefault="00114AE1" w:rsidP="00114AE1">
            <w:pPr>
              <w:pStyle w:val="ListParagraph"/>
              <w:widowControl/>
              <w:numPr>
                <w:ilvl w:val="0"/>
                <w:numId w:val="7"/>
              </w:numPr>
              <w:overflowPunct/>
              <w:autoSpaceDE/>
              <w:autoSpaceDN/>
              <w:adjustRightInd/>
              <w:rPr>
                <w:sz w:val="18"/>
                <w:szCs w:val="18"/>
              </w:rPr>
            </w:pPr>
            <w:r w:rsidRPr="00A43BF2">
              <w:rPr>
                <w:sz w:val="18"/>
                <w:szCs w:val="18"/>
              </w:rPr>
              <w:t>to be welcoming</w:t>
            </w:r>
          </w:p>
          <w:p w:rsidR="00114AE1" w:rsidRPr="00A43BF2" w:rsidRDefault="00114AE1" w:rsidP="00815C7A">
            <w:pPr>
              <w:rPr>
                <w:sz w:val="28"/>
                <w:szCs w:val="28"/>
              </w:rPr>
            </w:pPr>
          </w:p>
        </w:tc>
      </w:tr>
      <w:tr w:rsidR="00114AE1" w:rsidRPr="00A43BF2" w:rsidTr="00114AE1">
        <w:trPr>
          <w:trHeight w:val="6"/>
        </w:trPr>
        <w:tc>
          <w:tcPr>
            <w:tcW w:w="4503" w:type="dxa"/>
          </w:tcPr>
          <w:p w:rsidR="00114AE1" w:rsidRPr="00A43BF2" w:rsidRDefault="00114AE1" w:rsidP="00815C7A">
            <w:pPr>
              <w:pStyle w:val="ListParagraph"/>
              <w:rPr>
                <w:sz w:val="28"/>
                <w:szCs w:val="28"/>
              </w:rPr>
            </w:pPr>
            <w:r w:rsidRPr="00A43BF2">
              <w:rPr>
                <w:sz w:val="28"/>
                <w:szCs w:val="28"/>
              </w:rPr>
              <w:t>Year 4</w:t>
            </w:r>
          </w:p>
          <w:p w:rsidR="00114AE1" w:rsidRPr="00A43BF2" w:rsidRDefault="00114AE1" w:rsidP="00114AE1">
            <w:pPr>
              <w:pStyle w:val="ListParagraph"/>
              <w:widowControl/>
              <w:numPr>
                <w:ilvl w:val="0"/>
                <w:numId w:val="7"/>
              </w:numPr>
              <w:overflowPunct/>
              <w:autoSpaceDE/>
              <w:autoSpaceDN/>
              <w:adjustRightInd/>
              <w:rPr>
                <w:sz w:val="18"/>
                <w:szCs w:val="18"/>
              </w:rPr>
            </w:pPr>
            <w:r w:rsidRPr="00A43BF2">
              <w:rPr>
                <w:sz w:val="18"/>
                <w:szCs w:val="18"/>
              </w:rPr>
              <w:t>to know when to be assertive</w:t>
            </w:r>
          </w:p>
          <w:p w:rsidR="00114AE1" w:rsidRPr="00A43BF2" w:rsidRDefault="00114AE1" w:rsidP="00114AE1">
            <w:pPr>
              <w:pStyle w:val="ListParagraph"/>
              <w:widowControl/>
              <w:numPr>
                <w:ilvl w:val="0"/>
                <w:numId w:val="7"/>
              </w:numPr>
              <w:overflowPunct/>
              <w:autoSpaceDE/>
              <w:autoSpaceDN/>
              <w:adjustRightInd/>
              <w:rPr>
                <w:sz w:val="18"/>
                <w:szCs w:val="18"/>
              </w:rPr>
            </w:pPr>
            <w:r w:rsidRPr="00A43BF2">
              <w:rPr>
                <w:sz w:val="18"/>
                <w:szCs w:val="18"/>
              </w:rPr>
              <w:t>to understand why people choose to get married</w:t>
            </w:r>
          </w:p>
          <w:p w:rsidR="00114AE1" w:rsidRPr="00A43BF2" w:rsidRDefault="00114AE1" w:rsidP="00114AE1">
            <w:pPr>
              <w:pStyle w:val="ListParagraph"/>
              <w:widowControl/>
              <w:numPr>
                <w:ilvl w:val="0"/>
                <w:numId w:val="7"/>
              </w:numPr>
              <w:overflowPunct/>
              <w:autoSpaceDE/>
              <w:autoSpaceDN/>
              <w:adjustRightInd/>
              <w:rPr>
                <w:sz w:val="18"/>
                <w:szCs w:val="18"/>
              </w:rPr>
            </w:pPr>
            <w:r w:rsidRPr="00A43BF2">
              <w:rPr>
                <w:sz w:val="18"/>
                <w:szCs w:val="18"/>
              </w:rPr>
              <w:t>to overcome language as a barrier</w:t>
            </w:r>
          </w:p>
          <w:p w:rsidR="00114AE1" w:rsidRPr="00A43BF2" w:rsidRDefault="00114AE1" w:rsidP="00114AE1">
            <w:pPr>
              <w:pStyle w:val="ListParagraph"/>
              <w:widowControl/>
              <w:numPr>
                <w:ilvl w:val="0"/>
                <w:numId w:val="7"/>
              </w:numPr>
              <w:overflowPunct/>
              <w:autoSpaceDE/>
              <w:autoSpaceDN/>
              <w:adjustRightInd/>
              <w:rPr>
                <w:sz w:val="18"/>
                <w:szCs w:val="18"/>
              </w:rPr>
            </w:pPr>
            <w:r w:rsidRPr="00A43BF2">
              <w:rPr>
                <w:sz w:val="18"/>
                <w:szCs w:val="18"/>
              </w:rPr>
              <w:t>to ask questions</w:t>
            </w:r>
          </w:p>
          <w:p w:rsidR="00114AE1" w:rsidRPr="00A43BF2" w:rsidRDefault="00114AE1" w:rsidP="00114AE1">
            <w:pPr>
              <w:pStyle w:val="ListParagraph"/>
              <w:widowControl/>
              <w:numPr>
                <w:ilvl w:val="0"/>
                <w:numId w:val="7"/>
              </w:numPr>
              <w:overflowPunct/>
              <w:autoSpaceDE/>
              <w:autoSpaceDN/>
              <w:adjustRightInd/>
              <w:rPr>
                <w:sz w:val="18"/>
                <w:szCs w:val="18"/>
              </w:rPr>
            </w:pPr>
            <w:r w:rsidRPr="00A43BF2">
              <w:rPr>
                <w:sz w:val="18"/>
                <w:szCs w:val="18"/>
              </w:rPr>
              <w:t>to be who you want to be</w:t>
            </w:r>
          </w:p>
        </w:tc>
        <w:tc>
          <w:tcPr>
            <w:tcW w:w="4819" w:type="dxa"/>
          </w:tcPr>
          <w:p w:rsidR="00114AE1" w:rsidRPr="00A43BF2" w:rsidRDefault="00114AE1" w:rsidP="00815C7A">
            <w:pPr>
              <w:pStyle w:val="ListParagraph"/>
              <w:rPr>
                <w:sz w:val="28"/>
                <w:szCs w:val="28"/>
              </w:rPr>
            </w:pPr>
            <w:r w:rsidRPr="00A43BF2">
              <w:rPr>
                <w:sz w:val="28"/>
                <w:szCs w:val="28"/>
              </w:rPr>
              <w:t>Year 5</w:t>
            </w:r>
          </w:p>
          <w:p w:rsidR="00114AE1" w:rsidRPr="00A43BF2" w:rsidRDefault="00114AE1" w:rsidP="00114AE1">
            <w:pPr>
              <w:pStyle w:val="ListParagraph"/>
              <w:widowControl/>
              <w:numPr>
                <w:ilvl w:val="0"/>
                <w:numId w:val="7"/>
              </w:numPr>
              <w:overflowPunct/>
              <w:autoSpaceDE/>
              <w:autoSpaceDN/>
              <w:adjustRightInd/>
              <w:rPr>
                <w:sz w:val="18"/>
                <w:szCs w:val="18"/>
              </w:rPr>
            </w:pPr>
            <w:r w:rsidRPr="00A43BF2">
              <w:rPr>
                <w:sz w:val="18"/>
                <w:szCs w:val="18"/>
              </w:rPr>
              <w:t>to learn from out past</w:t>
            </w:r>
          </w:p>
          <w:p w:rsidR="00114AE1" w:rsidRPr="00A43BF2" w:rsidRDefault="00114AE1" w:rsidP="00114AE1">
            <w:pPr>
              <w:pStyle w:val="ListParagraph"/>
              <w:widowControl/>
              <w:numPr>
                <w:ilvl w:val="0"/>
                <w:numId w:val="7"/>
              </w:numPr>
              <w:overflowPunct/>
              <w:autoSpaceDE/>
              <w:autoSpaceDN/>
              <w:adjustRightInd/>
              <w:rPr>
                <w:sz w:val="18"/>
                <w:szCs w:val="18"/>
              </w:rPr>
            </w:pPr>
            <w:r w:rsidRPr="00A43BF2">
              <w:rPr>
                <w:sz w:val="18"/>
                <w:szCs w:val="18"/>
              </w:rPr>
              <w:t>to justify my actions</w:t>
            </w:r>
          </w:p>
          <w:p w:rsidR="00114AE1" w:rsidRPr="00A43BF2" w:rsidRDefault="00114AE1" w:rsidP="00114AE1">
            <w:pPr>
              <w:pStyle w:val="ListParagraph"/>
              <w:widowControl/>
              <w:numPr>
                <w:ilvl w:val="0"/>
                <w:numId w:val="7"/>
              </w:numPr>
              <w:overflowPunct/>
              <w:autoSpaceDE/>
              <w:autoSpaceDN/>
              <w:adjustRightInd/>
              <w:rPr>
                <w:sz w:val="18"/>
                <w:szCs w:val="18"/>
              </w:rPr>
            </w:pPr>
            <w:r w:rsidRPr="00A43BF2">
              <w:rPr>
                <w:sz w:val="18"/>
                <w:szCs w:val="18"/>
              </w:rPr>
              <w:t>to recognise when someone needs help</w:t>
            </w:r>
          </w:p>
          <w:p w:rsidR="00114AE1" w:rsidRPr="00A43BF2" w:rsidRDefault="00114AE1" w:rsidP="00114AE1">
            <w:pPr>
              <w:pStyle w:val="ListParagraph"/>
              <w:widowControl/>
              <w:numPr>
                <w:ilvl w:val="0"/>
                <w:numId w:val="7"/>
              </w:numPr>
              <w:overflowPunct/>
              <w:autoSpaceDE/>
              <w:autoSpaceDN/>
              <w:adjustRightInd/>
              <w:rPr>
                <w:sz w:val="18"/>
                <w:szCs w:val="18"/>
              </w:rPr>
            </w:pPr>
            <w:r w:rsidRPr="00A43BF2">
              <w:rPr>
                <w:sz w:val="18"/>
                <w:szCs w:val="18"/>
              </w:rPr>
              <w:t>to appreciate artistic freedom</w:t>
            </w:r>
          </w:p>
          <w:p w:rsidR="00114AE1" w:rsidRPr="00A43BF2" w:rsidRDefault="00114AE1" w:rsidP="00114AE1">
            <w:pPr>
              <w:pStyle w:val="ListParagraph"/>
              <w:widowControl/>
              <w:numPr>
                <w:ilvl w:val="0"/>
                <w:numId w:val="7"/>
              </w:numPr>
              <w:overflowPunct/>
              <w:autoSpaceDE/>
              <w:autoSpaceDN/>
              <w:adjustRightInd/>
              <w:rPr>
                <w:sz w:val="18"/>
                <w:szCs w:val="18"/>
              </w:rPr>
            </w:pPr>
            <w:r w:rsidRPr="00A43BF2">
              <w:rPr>
                <w:sz w:val="18"/>
                <w:szCs w:val="18"/>
              </w:rPr>
              <w:t>to accept people who are different from me</w:t>
            </w:r>
          </w:p>
        </w:tc>
      </w:tr>
      <w:tr w:rsidR="00114AE1" w:rsidRPr="00A43BF2" w:rsidTr="00114AE1">
        <w:trPr>
          <w:trHeight w:val="3"/>
        </w:trPr>
        <w:tc>
          <w:tcPr>
            <w:tcW w:w="4503" w:type="dxa"/>
          </w:tcPr>
          <w:p w:rsidR="00114AE1" w:rsidRPr="00A43BF2" w:rsidRDefault="00114AE1" w:rsidP="00815C7A">
            <w:pPr>
              <w:pStyle w:val="ListParagraph"/>
              <w:rPr>
                <w:sz w:val="28"/>
                <w:szCs w:val="28"/>
              </w:rPr>
            </w:pPr>
            <w:r w:rsidRPr="00A43BF2">
              <w:rPr>
                <w:sz w:val="28"/>
                <w:szCs w:val="28"/>
              </w:rPr>
              <w:t>Year 6</w:t>
            </w:r>
          </w:p>
          <w:p w:rsidR="00114AE1" w:rsidRPr="00A43BF2" w:rsidRDefault="00114AE1" w:rsidP="00114AE1">
            <w:pPr>
              <w:pStyle w:val="ListParagraph"/>
              <w:widowControl/>
              <w:numPr>
                <w:ilvl w:val="0"/>
                <w:numId w:val="7"/>
              </w:numPr>
              <w:overflowPunct/>
              <w:autoSpaceDE/>
              <w:autoSpaceDN/>
              <w:adjustRightInd/>
              <w:rPr>
                <w:sz w:val="18"/>
                <w:szCs w:val="18"/>
              </w:rPr>
            </w:pPr>
            <w:r w:rsidRPr="00A43BF2">
              <w:rPr>
                <w:sz w:val="18"/>
                <w:szCs w:val="18"/>
              </w:rPr>
              <w:t>to promote diversity</w:t>
            </w:r>
          </w:p>
          <w:p w:rsidR="00114AE1" w:rsidRPr="00A43BF2" w:rsidRDefault="00114AE1" w:rsidP="00114AE1">
            <w:pPr>
              <w:pStyle w:val="ListParagraph"/>
              <w:widowControl/>
              <w:numPr>
                <w:ilvl w:val="0"/>
                <w:numId w:val="7"/>
              </w:numPr>
              <w:overflowPunct/>
              <w:autoSpaceDE/>
              <w:autoSpaceDN/>
              <w:adjustRightInd/>
              <w:rPr>
                <w:sz w:val="18"/>
                <w:szCs w:val="18"/>
              </w:rPr>
            </w:pPr>
            <w:r w:rsidRPr="00A43BF2">
              <w:rPr>
                <w:sz w:val="18"/>
                <w:szCs w:val="18"/>
              </w:rPr>
              <w:t>to stand up to discrimination</w:t>
            </w:r>
          </w:p>
          <w:p w:rsidR="00114AE1" w:rsidRPr="00A43BF2" w:rsidRDefault="00114AE1" w:rsidP="00114AE1">
            <w:pPr>
              <w:pStyle w:val="ListParagraph"/>
              <w:widowControl/>
              <w:numPr>
                <w:ilvl w:val="0"/>
                <w:numId w:val="7"/>
              </w:numPr>
              <w:overflowPunct/>
              <w:autoSpaceDE/>
              <w:autoSpaceDN/>
              <w:adjustRightInd/>
              <w:rPr>
                <w:sz w:val="18"/>
                <w:szCs w:val="18"/>
              </w:rPr>
            </w:pPr>
            <w:r w:rsidRPr="00A43BF2">
              <w:rPr>
                <w:sz w:val="18"/>
                <w:szCs w:val="18"/>
              </w:rPr>
              <w:t>to challenge the causes of racism</w:t>
            </w:r>
          </w:p>
          <w:p w:rsidR="00114AE1" w:rsidRPr="00A43BF2" w:rsidRDefault="00114AE1" w:rsidP="00114AE1">
            <w:pPr>
              <w:pStyle w:val="ListParagraph"/>
              <w:widowControl/>
              <w:numPr>
                <w:ilvl w:val="0"/>
                <w:numId w:val="7"/>
              </w:numPr>
              <w:overflowPunct/>
              <w:autoSpaceDE/>
              <w:autoSpaceDN/>
              <w:adjustRightInd/>
              <w:rPr>
                <w:sz w:val="18"/>
                <w:szCs w:val="18"/>
              </w:rPr>
            </w:pPr>
            <w:r w:rsidRPr="00A43BF2">
              <w:rPr>
                <w:sz w:val="18"/>
                <w:szCs w:val="18"/>
              </w:rPr>
              <w:t>to consider how my life may change as I grow up</w:t>
            </w:r>
          </w:p>
          <w:p w:rsidR="00114AE1" w:rsidRPr="00A43BF2" w:rsidRDefault="00114AE1" w:rsidP="00114AE1">
            <w:pPr>
              <w:pStyle w:val="ListParagraph"/>
              <w:widowControl/>
              <w:numPr>
                <w:ilvl w:val="0"/>
                <w:numId w:val="7"/>
              </w:numPr>
              <w:overflowPunct/>
              <w:autoSpaceDE/>
              <w:autoSpaceDN/>
              <w:adjustRightInd/>
              <w:rPr>
                <w:sz w:val="18"/>
                <w:szCs w:val="18"/>
              </w:rPr>
            </w:pPr>
            <w:r w:rsidRPr="00A43BF2">
              <w:rPr>
                <w:sz w:val="18"/>
                <w:szCs w:val="18"/>
              </w:rPr>
              <w:t>to recognise my freedom</w:t>
            </w:r>
          </w:p>
        </w:tc>
        <w:tc>
          <w:tcPr>
            <w:tcW w:w="4819" w:type="dxa"/>
          </w:tcPr>
          <w:p w:rsidR="00114AE1" w:rsidRPr="00A43BF2" w:rsidRDefault="00114AE1" w:rsidP="00815C7A">
            <w:pPr>
              <w:pStyle w:val="ListParagraph"/>
              <w:rPr>
                <w:sz w:val="28"/>
                <w:szCs w:val="28"/>
              </w:rPr>
            </w:pPr>
          </w:p>
        </w:tc>
      </w:tr>
    </w:tbl>
    <w:p w:rsidR="0002706C" w:rsidRPr="00A43BF2" w:rsidRDefault="0002706C" w:rsidP="00114AE1">
      <w:pPr>
        <w:pStyle w:val="ListParagraph"/>
        <w:jc w:val="center"/>
        <w:rPr>
          <w:sz w:val="28"/>
          <w:szCs w:val="28"/>
        </w:rPr>
      </w:pPr>
    </w:p>
    <w:p w:rsidR="0002706C" w:rsidRPr="00A43BF2" w:rsidRDefault="0002706C" w:rsidP="00114AE1">
      <w:pPr>
        <w:pStyle w:val="ListParagraph"/>
        <w:jc w:val="center"/>
        <w:rPr>
          <w:sz w:val="28"/>
          <w:szCs w:val="28"/>
        </w:rPr>
      </w:pPr>
    </w:p>
    <w:p w:rsidR="00114AE1" w:rsidRPr="00A43BF2" w:rsidRDefault="00114AE1" w:rsidP="00114AE1">
      <w:pPr>
        <w:pStyle w:val="ListParagraph"/>
        <w:jc w:val="center"/>
        <w:rPr>
          <w:sz w:val="28"/>
          <w:szCs w:val="28"/>
        </w:rPr>
      </w:pPr>
      <w:r w:rsidRPr="00A43BF2">
        <w:rPr>
          <w:sz w:val="28"/>
          <w:szCs w:val="28"/>
        </w:rPr>
        <w:t>Mental Health, Emotional Well-Being and</w:t>
      </w:r>
    </w:p>
    <w:p w:rsidR="00114AE1" w:rsidRPr="00A43BF2" w:rsidRDefault="00114AE1" w:rsidP="00114AE1">
      <w:pPr>
        <w:pStyle w:val="ListParagraph"/>
        <w:jc w:val="center"/>
        <w:rPr>
          <w:sz w:val="28"/>
          <w:szCs w:val="28"/>
        </w:rPr>
      </w:pPr>
      <w:r w:rsidRPr="00A43BF2">
        <w:rPr>
          <w:sz w:val="28"/>
          <w:szCs w:val="28"/>
        </w:rPr>
        <w:t>Living in the Wider World Overview</w:t>
      </w:r>
    </w:p>
    <w:tbl>
      <w:tblPr>
        <w:tblStyle w:val="TableGrid"/>
        <w:tblW w:w="10314" w:type="dxa"/>
        <w:tblLayout w:type="fixed"/>
        <w:tblLook w:val="04A0" w:firstRow="1" w:lastRow="0" w:firstColumn="1" w:lastColumn="0" w:noHBand="0" w:noVBand="1"/>
      </w:tblPr>
      <w:tblGrid>
        <w:gridCol w:w="959"/>
        <w:gridCol w:w="3685"/>
        <w:gridCol w:w="4395"/>
        <w:gridCol w:w="1275"/>
      </w:tblGrid>
      <w:tr w:rsidR="00114AE1" w:rsidRPr="00A43BF2" w:rsidTr="00114AE1">
        <w:tc>
          <w:tcPr>
            <w:tcW w:w="959" w:type="dxa"/>
          </w:tcPr>
          <w:p w:rsidR="00114AE1" w:rsidRPr="00A43BF2" w:rsidRDefault="00114AE1" w:rsidP="00815C7A">
            <w:pPr>
              <w:rPr>
                <w:sz w:val="22"/>
                <w:szCs w:val="22"/>
              </w:rPr>
            </w:pPr>
            <w:r w:rsidRPr="00A43BF2">
              <w:rPr>
                <w:sz w:val="22"/>
                <w:szCs w:val="22"/>
              </w:rPr>
              <w:t>Year Group</w:t>
            </w:r>
          </w:p>
        </w:tc>
        <w:tc>
          <w:tcPr>
            <w:tcW w:w="3685" w:type="dxa"/>
          </w:tcPr>
          <w:p w:rsidR="00114AE1" w:rsidRPr="00A43BF2" w:rsidRDefault="00114AE1" w:rsidP="00815C7A">
            <w:pPr>
              <w:rPr>
                <w:b/>
                <w:sz w:val="44"/>
                <w:szCs w:val="44"/>
              </w:rPr>
            </w:pPr>
            <w:r w:rsidRPr="00A43BF2">
              <w:rPr>
                <w:b/>
                <w:sz w:val="44"/>
                <w:szCs w:val="44"/>
              </w:rPr>
              <w:t xml:space="preserve">Mental health and emotional well being </w:t>
            </w:r>
          </w:p>
          <w:p w:rsidR="00114AE1" w:rsidRPr="00A43BF2" w:rsidRDefault="00114AE1" w:rsidP="00815C7A">
            <w:pPr>
              <w:rPr>
                <w:sz w:val="28"/>
                <w:szCs w:val="28"/>
              </w:rPr>
            </w:pPr>
          </w:p>
        </w:tc>
        <w:tc>
          <w:tcPr>
            <w:tcW w:w="4395" w:type="dxa"/>
          </w:tcPr>
          <w:p w:rsidR="00114AE1" w:rsidRPr="00A43BF2" w:rsidRDefault="00114AE1" w:rsidP="00815C7A">
            <w:pPr>
              <w:rPr>
                <w:b/>
                <w:sz w:val="48"/>
                <w:szCs w:val="48"/>
              </w:rPr>
            </w:pPr>
            <w:r w:rsidRPr="00A43BF2">
              <w:rPr>
                <w:b/>
                <w:sz w:val="48"/>
                <w:szCs w:val="48"/>
              </w:rPr>
              <w:t>Living in the Wider World</w:t>
            </w:r>
          </w:p>
        </w:tc>
        <w:tc>
          <w:tcPr>
            <w:tcW w:w="1275" w:type="dxa"/>
          </w:tcPr>
          <w:p w:rsidR="00114AE1" w:rsidRPr="00A43BF2" w:rsidRDefault="00114AE1" w:rsidP="00815C7A">
            <w:pPr>
              <w:rPr>
                <w:b/>
              </w:rPr>
            </w:pPr>
            <w:r w:rsidRPr="00A43BF2">
              <w:rPr>
                <w:b/>
              </w:rPr>
              <w:t xml:space="preserve">No </w:t>
            </w:r>
          </w:p>
          <w:p w:rsidR="00114AE1" w:rsidRPr="00A43BF2" w:rsidRDefault="00114AE1" w:rsidP="00815C7A">
            <w:pPr>
              <w:rPr>
                <w:b/>
              </w:rPr>
            </w:pPr>
            <w:r w:rsidRPr="00A43BF2">
              <w:rPr>
                <w:b/>
              </w:rPr>
              <w:t>Out</w:t>
            </w:r>
          </w:p>
          <w:p w:rsidR="00114AE1" w:rsidRPr="00A43BF2" w:rsidRDefault="00114AE1" w:rsidP="00815C7A">
            <w:pPr>
              <w:rPr>
                <w:sz w:val="28"/>
                <w:szCs w:val="28"/>
              </w:rPr>
            </w:pPr>
            <w:r w:rsidRPr="00A43BF2">
              <w:rPr>
                <w:b/>
              </w:rPr>
              <w:t>Siders</w:t>
            </w:r>
          </w:p>
        </w:tc>
      </w:tr>
      <w:tr w:rsidR="00114AE1" w:rsidRPr="00A43BF2" w:rsidTr="00114AE1">
        <w:tc>
          <w:tcPr>
            <w:tcW w:w="959" w:type="dxa"/>
          </w:tcPr>
          <w:p w:rsidR="00114AE1" w:rsidRPr="00A43BF2" w:rsidRDefault="00114AE1" w:rsidP="00815C7A">
            <w:pPr>
              <w:rPr>
                <w:sz w:val="28"/>
                <w:szCs w:val="28"/>
              </w:rPr>
            </w:pPr>
            <w:r w:rsidRPr="00A43BF2">
              <w:rPr>
                <w:sz w:val="28"/>
                <w:szCs w:val="28"/>
              </w:rPr>
              <w:t>1</w:t>
            </w:r>
          </w:p>
        </w:tc>
        <w:tc>
          <w:tcPr>
            <w:tcW w:w="3685" w:type="dxa"/>
          </w:tcPr>
          <w:p w:rsidR="00114AE1" w:rsidRPr="00A43BF2" w:rsidRDefault="00114AE1" w:rsidP="00815C7A">
            <w:pPr>
              <w:rPr>
                <w:b/>
                <w:i/>
                <w:color w:val="002060"/>
                <w:sz w:val="18"/>
                <w:szCs w:val="18"/>
              </w:rPr>
            </w:pPr>
            <w:r w:rsidRPr="00A43BF2">
              <w:rPr>
                <w:b/>
                <w:i/>
                <w:color w:val="002060"/>
                <w:sz w:val="18"/>
                <w:szCs w:val="18"/>
              </w:rPr>
              <w:t>At the beginning of each year – mind map of what Respect means – focus on children’s age appropriate understanding of peer on peer abuse.</w:t>
            </w:r>
          </w:p>
          <w:p w:rsidR="00114AE1" w:rsidRPr="00A43BF2" w:rsidRDefault="00114AE1" w:rsidP="00815C7A">
            <w:pPr>
              <w:rPr>
                <w:b/>
                <w:i/>
                <w:color w:val="002060"/>
                <w:sz w:val="18"/>
                <w:szCs w:val="18"/>
              </w:rPr>
            </w:pPr>
            <w:r w:rsidRPr="00A43BF2">
              <w:rPr>
                <w:b/>
                <w:i/>
                <w:color w:val="002060"/>
                <w:sz w:val="18"/>
                <w:szCs w:val="18"/>
              </w:rPr>
              <w:t>What is respect and what does it look like?</w:t>
            </w:r>
          </w:p>
          <w:p w:rsidR="00114AE1" w:rsidRPr="00A43BF2" w:rsidRDefault="00114AE1" w:rsidP="00815C7A">
            <w:pPr>
              <w:rPr>
                <w:b/>
                <w:i/>
                <w:color w:val="002060"/>
                <w:sz w:val="18"/>
                <w:szCs w:val="18"/>
              </w:rPr>
            </w:pPr>
            <w:r w:rsidRPr="00A43BF2">
              <w:rPr>
                <w:b/>
                <w:i/>
                <w:color w:val="002060"/>
                <w:sz w:val="18"/>
                <w:szCs w:val="18"/>
              </w:rPr>
              <w:t>This may link with the work from ‘Living in the wider world’.</w:t>
            </w:r>
          </w:p>
          <w:p w:rsidR="00114AE1" w:rsidRPr="00A43BF2" w:rsidRDefault="00114AE1" w:rsidP="00815C7A">
            <w:pPr>
              <w:rPr>
                <w:b/>
                <w:sz w:val="18"/>
                <w:szCs w:val="18"/>
              </w:rPr>
            </w:pPr>
          </w:p>
          <w:p w:rsidR="00114AE1" w:rsidRPr="00A43BF2" w:rsidRDefault="00114AE1" w:rsidP="00815C7A">
            <w:pPr>
              <w:rPr>
                <w:b/>
                <w:sz w:val="18"/>
                <w:szCs w:val="18"/>
              </w:rPr>
            </w:pPr>
          </w:p>
          <w:p w:rsidR="00114AE1" w:rsidRPr="00A43BF2" w:rsidRDefault="00114AE1" w:rsidP="00815C7A">
            <w:pPr>
              <w:rPr>
                <w:b/>
                <w:sz w:val="18"/>
                <w:szCs w:val="18"/>
              </w:rPr>
            </w:pPr>
            <w:r w:rsidRPr="00A43BF2">
              <w:rPr>
                <w:b/>
                <w:sz w:val="18"/>
                <w:szCs w:val="18"/>
              </w:rPr>
              <w:t xml:space="preserve">Mental health and emotional well being </w:t>
            </w:r>
          </w:p>
          <w:p w:rsidR="00114AE1" w:rsidRPr="00A43BF2" w:rsidRDefault="00114AE1" w:rsidP="00815C7A">
            <w:pPr>
              <w:rPr>
                <w:b/>
                <w:color w:val="632423" w:themeColor="accent2" w:themeShade="80"/>
                <w:sz w:val="28"/>
                <w:szCs w:val="28"/>
              </w:rPr>
            </w:pPr>
            <w:r w:rsidRPr="00A43BF2">
              <w:rPr>
                <w:b/>
                <w:color w:val="632423" w:themeColor="accent2" w:themeShade="80"/>
                <w:sz w:val="28"/>
                <w:szCs w:val="28"/>
              </w:rPr>
              <w:t>Feelings</w:t>
            </w:r>
          </w:p>
          <w:p w:rsidR="00114AE1" w:rsidRPr="00A43BF2" w:rsidRDefault="00114AE1" w:rsidP="00815C7A">
            <w:pPr>
              <w:rPr>
                <w:sz w:val="18"/>
                <w:szCs w:val="18"/>
              </w:rPr>
            </w:pPr>
            <w:r w:rsidRPr="00A43BF2">
              <w:rPr>
                <w:sz w:val="18"/>
                <w:szCs w:val="18"/>
              </w:rPr>
              <w:t>Pupils learn:</w:t>
            </w:r>
          </w:p>
          <w:p w:rsidR="00114AE1" w:rsidRPr="00A43BF2" w:rsidRDefault="00114AE1" w:rsidP="00815C7A">
            <w:pPr>
              <w:rPr>
                <w:sz w:val="18"/>
                <w:szCs w:val="18"/>
              </w:rPr>
            </w:pPr>
            <w:r w:rsidRPr="00A43BF2">
              <w:rPr>
                <w:sz w:val="18"/>
                <w:szCs w:val="18"/>
              </w:rPr>
              <w:t xml:space="preserve"> • about different types of feelings  </w:t>
            </w:r>
          </w:p>
          <w:p w:rsidR="00114AE1" w:rsidRPr="00A43BF2" w:rsidRDefault="00114AE1" w:rsidP="00815C7A">
            <w:pPr>
              <w:rPr>
                <w:sz w:val="18"/>
                <w:szCs w:val="18"/>
              </w:rPr>
            </w:pPr>
            <w:r w:rsidRPr="00A43BF2">
              <w:rPr>
                <w:sz w:val="18"/>
                <w:szCs w:val="18"/>
              </w:rPr>
              <w:t xml:space="preserve">• about managing different feelings </w:t>
            </w:r>
          </w:p>
          <w:p w:rsidR="00114AE1" w:rsidRPr="00A43BF2" w:rsidRDefault="00114AE1" w:rsidP="00815C7A">
            <w:pPr>
              <w:rPr>
                <w:sz w:val="18"/>
                <w:szCs w:val="18"/>
              </w:rPr>
            </w:pPr>
            <w:r w:rsidRPr="00A43BF2">
              <w:rPr>
                <w:sz w:val="18"/>
                <w:szCs w:val="18"/>
              </w:rPr>
              <w:t>• about change or loss and how this can feel</w:t>
            </w:r>
          </w:p>
        </w:tc>
        <w:tc>
          <w:tcPr>
            <w:tcW w:w="4395" w:type="dxa"/>
          </w:tcPr>
          <w:p w:rsidR="00114AE1" w:rsidRPr="00A43BF2" w:rsidRDefault="00114AE1" w:rsidP="00815C7A">
            <w:r w:rsidRPr="00A43BF2">
              <w:rPr>
                <w:b/>
              </w:rPr>
              <w:t>Keeping safe and managing risk:</w:t>
            </w:r>
            <w:r w:rsidRPr="00A43BF2">
              <w:t xml:space="preserve"> </w:t>
            </w:r>
            <w:r w:rsidRPr="00A43BF2">
              <w:rPr>
                <w:b/>
                <w:color w:val="632423" w:themeColor="accent2" w:themeShade="80"/>
                <w:sz w:val="28"/>
                <w:szCs w:val="28"/>
              </w:rPr>
              <w:t>Feeling Safe</w:t>
            </w:r>
            <w:r w:rsidRPr="00A43BF2">
              <w:rPr>
                <w:color w:val="632423" w:themeColor="accent2" w:themeShade="80"/>
              </w:rPr>
              <w:t xml:space="preserve">  </w:t>
            </w:r>
          </w:p>
          <w:p w:rsidR="00114AE1" w:rsidRPr="00A43BF2" w:rsidRDefault="00114AE1" w:rsidP="00815C7A">
            <w:r w:rsidRPr="00A43BF2">
              <w:t>People who help and don’t help us</w:t>
            </w:r>
          </w:p>
          <w:p w:rsidR="00114AE1" w:rsidRPr="00A43BF2" w:rsidRDefault="00114AE1" w:rsidP="00815C7A">
            <w:pPr>
              <w:rPr>
                <w:b/>
              </w:rPr>
            </w:pPr>
            <w:r w:rsidRPr="00A43BF2">
              <w:rPr>
                <w:b/>
              </w:rPr>
              <w:t xml:space="preserve">Drug, alcohol and tobacco education </w:t>
            </w:r>
          </w:p>
          <w:p w:rsidR="00114AE1" w:rsidRPr="00A43BF2" w:rsidRDefault="00114AE1" w:rsidP="00815C7A">
            <w:pPr>
              <w:rPr>
                <w:b/>
                <w:color w:val="632423" w:themeColor="accent2" w:themeShade="80"/>
                <w:sz w:val="28"/>
                <w:szCs w:val="28"/>
              </w:rPr>
            </w:pPr>
            <w:r w:rsidRPr="00A43BF2">
              <w:rPr>
                <w:b/>
                <w:color w:val="632423" w:themeColor="accent2" w:themeShade="80"/>
                <w:sz w:val="28"/>
                <w:szCs w:val="28"/>
              </w:rPr>
              <w:t>What do we put into and on to bodies?</w:t>
            </w:r>
          </w:p>
          <w:p w:rsidR="00114AE1" w:rsidRPr="00A43BF2" w:rsidRDefault="00114AE1" w:rsidP="00815C7A">
            <w:r w:rsidRPr="00A43BF2">
              <w:t xml:space="preserve"> NHS/Police </w:t>
            </w:r>
          </w:p>
          <w:p w:rsidR="00114AE1" w:rsidRPr="00A43BF2" w:rsidRDefault="00114AE1" w:rsidP="00815C7A">
            <w:pPr>
              <w:rPr>
                <w:b/>
                <w:color w:val="0D0D0D" w:themeColor="text1" w:themeTint="F2"/>
                <w:sz w:val="28"/>
                <w:szCs w:val="28"/>
              </w:rPr>
            </w:pPr>
            <w:r w:rsidRPr="00A43BF2">
              <w:rPr>
                <w:b/>
                <w:color w:val="0D0D0D" w:themeColor="text1" w:themeTint="F2"/>
                <w:sz w:val="28"/>
                <w:szCs w:val="28"/>
              </w:rPr>
              <w:t>Diversity and Equality</w:t>
            </w:r>
          </w:p>
          <w:p w:rsidR="00114AE1" w:rsidRPr="00A43BF2" w:rsidRDefault="00114AE1" w:rsidP="00815C7A">
            <w:pPr>
              <w:rPr>
                <w:color w:val="0D0D0D" w:themeColor="text1" w:themeTint="F2"/>
              </w:rPr>
            </w:pPr>
            <w:r w:rsidRPr="00A43BF2">
              <w:rPr>
                <w:color w:val="0D0D0D" w:themeColor="text1" w:themeTint="F2"/>
              </w:rPr>
              <w:t>Black History Month - October</w:t>
            </w:r>
          </w:p>
          <w:p w:rsidR="00114AE1" w:rsidRPr="00A43BF2" w:rsidRDefault="00114AE1" w:rsidP="00815C7A">
            <w:pPr>
              <w:rPr>
                <w:color w:val="0D0D0D" w:themeColor="text1" w:themeTint="F2"/>
                <w:sz w:val="28"/>
                <w:szCs w:val="28"/>
              </w:rPr>
            </w:pPr>
            <w:r w:rsidRPr="00A43BF2">
              <w:rPr>
                <w:color w:val="0D0D0D" w:themeColor="text1" w:themeTint="F2"/>
              </w:rPr>
              <w:t>Inspirational Figures in modern day life</w:t>
            </w:r>
            <w:r w:rsidRPr="00A43BF2">
              <w:rPr>
                <w:color w:val="0D0D0D" w:themeColor="text1" w:themeTint="F2"/>
                <w:sz w:val="28"/>
                <w:szCs w:val="28"/>
              </w:rPr>
              <w:t xml:space="preserve"> </w:t>
            </w:r>
            <w:r w:rsidRPr="00A43BF2">
              <w:rPr>
                <w:b/>
                <w:color w:val="244061" w:themeColor="accent1" w:themeShade="80"/>
                <w:sz w:val="20"/>
                <w:szCs w:val="20"/>
              </w:rPr>
              <w:t>(Head’s newsletter inspirational figure from potentially marginalised groups)</w:t>
            </w:r>
          </w:p>
          <w:p w:rsidR="00114AE1" w:rsidRPr="00A43BF2" w:rsidRDefault="00114AE1" w:rsidP="00815C7A"/>
        </w:tc>
        <w:tc>
          <w:tcPr>
            <w:tcW w:w="1275" w:type="dxa"/>
          </w:tcPr>
          <w:p w:rsidR="00114AE1" w:rsidRPr="00A43BF2" w:rsidRDefault="00114AE1" w:rsidP="00815C7A">
            <w:pPr>
              <w:rPr>
                <w:sz w:val="28"/>
                <w:szCs w:val="28"/>
              </w:rPr>
            </w:pPr>
          </w:p>
        </w:tc>
      </w:tr>
      <w:tr w:rsidR="00114AE1" w:rsidRPr="00A43BF2" w:rsidTr="00114AE1">
        <w:tc>
          <w:tcPr>
            <w:tcW w:w="959" w:type="dxa"/>
          </w:tcPr>
          <w:p w:rsidR="00114AE1" w:rsidRPr="00A43BF2" w:rsidRDefault="00114AE1" w:rsidP="00815C7A">
            <w:pPr>
              <w:rPr>
                <w:sz w:val="28"/>
                <w:szCs w:val="28"/>
              </w:rPr>
            </w:pPr>
            <w:r w:rsidRPr="00A43BF2">
              <w:rPr>
                <w:sz w:val="28"/>
                <w:szCs w:val="28"/>
              </w:rPr>
              <w:t>2</w:t>
            </w:r>
          </w:p>
        </w:tc>
        <w:tc>
          <w:tcPr>
            <w:tcW w:w="3685" w:type="dxa"/>
          </w:tcPr>
          <w:p w:rsidR="00114AE1" w:rsidRPr="00A43BF2" w:rsidRDefault="00114AE1" w:rsidP="00815C7A">
            <w:pPr>
              <w:rPr>
                <w:b/>
                <w:i/>
                <w:color w:val="002060"/>
                <w:sz w:val="18"/>
                <w:szCs w:val="18"/>
              </w:rPr>
            </w:pPr>
            <w:r w:rsidRPr="00A43BF2">
              <w:rPr>
                <w:b/>
                <w:i/>
                <w:color w:val="002060"/>
                <w:sz w:val="18"/>
                <w:szCs w:val="18"/>
              </w:rPr>
              <w:t>At the beginning of each year – mind map of what Respect means – focus on children’s age appropriate understanding of peer on peer abuse.</w:t>
            </w:r>
          </w:p>
          <w:p w:rsidR="00114AE1" w:rsidRPr="00A43BF2" w:rsidRDefault="00114AE1" w:rsidP="00815C7A">
            <w:pPr>
              <w:rPr>
                <w:b/>
                <w:i/>
                <w:color w:val="002060"/>
                <w:sz w:val="18"/>
                <w:szCs w:val="18"/>
              </w:rPr>
            </w:pPr>
            <w:r w:rsidRPr="00A43BF2">
              <w:rPr>
                <w:b/>
                <w:i/>
                <w:color w:val="002060"/>
                <w:sz w:val="18"/>
                <w:szCs w:val="18"/>
              </w:rPr>
              <w:t>What is respect and what does it look like?</w:t>
            </w:r>
          </w:p>
          <w:p w:rsidR="00114AE1" w:rsidRPr="00A43BF2" w:rsidRDefault="00114AE1" w:rsidP="00815C7A">
            <w:pPr>
              <w:rPr>
                <w:b/>
                <w:i/>
                <w:color w:val="002060"/>
                <w:sz w:val="18"/>
                <w:szCs w:val="18"/>
              </w:rPr>
            </w:pPr>
            <w:r w:rsidRPr="00A43BF2">
              <w:rPr>
                <w:b/>
                <w:i/>
                <w:color w:val="002060"/>
                <w:sz w:val="18"/>
                <w:szCs w:val="18"/>
              </w:rPr>
              <w:t>This may link with the work from ‘Living in the wider world’.</w:t>
            </w:r>
          </w:p>
          <w:p w:rsidR="00114AE1" w:rsidRPr="00A43BF2" w:rsidRDefault="00114AE1" w:rsidP="00815C7A">
            <w:pPr>
              <w:rPr>
                <w:b/>
                <w:sz w:val="18"/>
                <w:szCs w:val="18"/>
              </w:rPr>
            </w:pPr>
          </w:p>
          <w:p w:rsidR="00114AE1" w:rsidRPr="00A43BF2" w:rsidRDefault="00114AE1" w:rsidP="00815C7A">
            <w:pPr>
              <w:rPr>
                <w:b/>
                <w:sz w:val="18"/>
                <w:szCs w:val="18"/>
              </w:rPr>
            </w:pPr>
            <w:r w:rsidRPr="00A43BF2">
              <w:rPr>
                <w:b/>
                <w:sz w:val="18"/>
                <w:szCs w:val="18"/>
              </w:rPr>
              <w:t xml:space="preserve">Mental health and emotional well being </w:t>
            </w:r>
          </w:p>
          <w:p w:rsidR="00114AE1" w:rsidRPr="00A43BF2" w:rsidRDefault="00114AE1" w:rsidP="00815C7A">
            <w:pPr>
              <w:rPr>
                <w:b/>
                <w:color w:val="632423" w:themeColor="accent2" w:themeShade="80"/>
                <w:sz w:val="28"/>
                <w:szCs w:val="28"/>
              </w:rPr>
            </w:pPr>
            <w:r w:rsidRPr="00A43BF2">
              <w:rPr>
                <w:b/>
                <w:color w:val="632423" w:themeColor="accent2" w:themeShade="80"/>
                <w:sz w:val="28"/>
                <w:szCs w:val="28"/>
              </w:rPr>
              <w:t>Friendships</w:t>
            </w:r>
          </w:p>
          <w:p w:rsidR="00114AE1" w:rsidRPr="00A43BF2" w:rsidRDefault="00114AE1" w:rsidP="00815C7A">
            <w:pPr>
              <w:rPr>
                <w:sz w:val="18"/>
                <w:szCs w:val="18"/>
              </w:rPr>
            </w:pPr>
            <w:r w:rsidRPr="00A43BF2">
              <w:rPr>
                <w:sz w:val="18"/>
                <w:szCs w:val="18"/>
              </w:rPr>
              <w:t xml:space="preserve">Pupils learn: </w:t>
            </w:r>
          </w:p>
          <w:p w:rsidR="00114AE1" w:rsidRPr="00A43BF2" w:rsidRDefault="00114AE1" w:rsidP="00815C7A">
            <w:pPr>
              <w:rPr>
                <w:sz w:val="18"/>
                <w:szCs w:val="18"/>
              </w:rPr>
            </w:pPr>
            <w:r w:rsidRPr="00A43BF2">
              <w:rPr>
                <w:sz w:val="18"/>
                <w:szCs w:val="18"/>
              </w:rPr>
              <w:t>• about the importance of special people in their lives</w:t>
            </w:r>
          </w:p>
          <w:p w:rsidR="00114AE1" w:rsidRPr="00A43BF2" w:rsidRDefault="00114AE1" w:rsidP="00815C7A">
            <w:pPr>
              <w:rPr>
                <w:sz w:val="18"/>
                <w:szCs w:val="18"/>
              </w:rPr>
            </w:pPr>
            <w:r w:rsidRPr="00A43BF2">
              <w:rPr>
                <w:sz w:val="18"/>
                <w:szCs w:val="18"/>
              </w:rPr>
              <w:t xml:space="preserve"> • about making friends and who can help with friendships </w:t>
            </w:r>
          </w:p>
          <w:p w:rsidR="00114AE1" w:rsidRPr="00A43BF2" w:rsidRDefault="00114AE1" w:rsidP="00815C7A">
            <w:pPr>
              <w:rPr>
                <w:sz w:val="18"/>
                <w:szCs w:val="18"/>
              </w:rPr>
            </w:pPr>
            <w:r w:rsidRPr="00A43BF2">
              <w:rPr>
                <w:sz w:val="18"/>
                <w:szCs w:val="18"/>
              </w:rPr>
              <w:t>• about solving problems that might arise with friendships</w:t>
            </w:r>
          </w:p>
        </w:tc>
        <w:tc>
          <w:tcPr>
            <w:tcW w:w="4395" w:type="dxa"/>
          </w:tcPr>
          <w:p w:rsidR="00114AE1" w:rsidRPr="00A43BF2" w:rsidRDefault="00114AE1" w:rsidP="00815C7A">
            <w:r w:rsidRPr="00A43BF2">
              <w:rPr>
                <w:b/>
              </w:rPr>
              <w:t>Keeping safe and managing risk:</w:t>
            </w:r>
            <w:r w:rsidRPr="00A43BF2">
              <w:t xml:space="preserve"> </w:t>
            </w:r>
            <w:r w:rsidRPr="00A43BF2">
              <w:rPr>
                <w:b/>
                <w:color w:val="632423" w:themeColor="accent2" w:themeShade="80"/>
                <w:sz w:val="28"/>
                <w:szCs w:val="28"/>
              </w:rPr>
              <w:t>Indoors and outdoors</w:t>
            </w:r>
          </w:p>
          <w:p w:rsidR="00114AE1" w:rsidRPr="00A43BF2" w:rsidRDefault="00114AE1" w:rsidP="00815C7A">
            <w:r w:rsidRPr="00A43BF2">
              <w:t>People who help and don’t help us</w:t>
            </w:r>
          </w:p>
          <w:p w:rsidR="00114AE1" w:rsidRPr="00A43BF2" w:rsidRDefault="00114AE1" w:rsidP="00815C7A">
            <w:pPr>
              <w:rPr>
                <w:b/>
              </w:rPr>
            </w:pPr>
            <w:r w:rsidRPr="00A43BF2">
              <w:rPr>
                <w:b/>
              </w:rPr>
              <w:t xml:space="preserve">Drug, alcohol and tobacco education </w:t>
            </w:r>
          </w:p>
          <w:p w:rsidR="00114AE1" w:rsidRPr="00A43BF2" w:rsidRDefault="00114AE1" w:rsidP="00815C7A">
            <w:pPr>
              <w:rPr>
                <w:b/>
                <w:color w:val="632423" w:themeColor="accent2" w:themeShade="80"/>
                <w:sz w:val="28"/>
                <w:szCs w:val="28"/>
              </w:rPr>
            </w:pPr>
            <w:r w:rsidRPr="00A43BF2">
              <w:rPr>
                <w:b/>
                <w:color w:val="632423" w:themeColor="accent2" w:themeShade="80"/>
                <w:sz w:val="28"/>
                <w:szCs w:val="28"/>
              </w:rPr>
              <w:t>Medicines and me</w:t>
            </w:r>
          </w:p>
          <w:p w:rsidR="00114AE1" w:rsidRPr="00A43BF2" w:rsidRDefault="00114AE1" w:rsidP="00815C7A">
            <w:r w:rsidRPr="00A43BF2">
              <w:t>NHS/Fire Service</w:t>
            </w:r>
          </w:p>
          <w:p w:rsidR="00114AE1" w:rsidRPr="00A43BF2" w:rsidRDefault="00114AE1" w:rsidP="00815C7A">
            <w:r w:rsidRPr="00A43BF2">
              <w:t xml:space="preserve">(link to </w:t>
            </w:r>
            <w:proofErr w:type="spellStart"/>
            <w:r w:rsidRPr="00A43BF2">
              <w:t>GFof</w:t>
            </w:r>
            <w:proofErr w:type="spellEnd"/>
            <w:r w:rsidRPr="00A43BF2">
              <w:t xml:space="preserve"> London?)</w:t>
            </w:r>
          </w:p>
          <w:p w:rsidR="00114AE1" w:rsidRPr="00A43BF2" w:rsidRDefault="00114AE1" w:rsidP="00815C7A">
            <w:pPr>
              <w:rPr>
                <w:b/>
                <w:color w:val="0D0D0D" w:themeColor="text1" w:themeTint="F2"/>
                <w:sz w:val="28"/>
                <w:szCs w:val="28"/>
              </w:rPr>
            </w:pPr>
            <w:r w:rsidRPr="00A43BF2">
              <w:rPr>
                <w:b/>
                <w:color w:val="0D0D0D" w:themeColor="text1" w:themeTint="F2"/>
                <w:sz w:val="28"/>
                <w:szCs w:val="28"/>
              </w:rPr>
              <w:t>Diversity and Equality</w:t>
            </w:r>
          </w:p>
          <w:p w:rsidR="00114AE1" w:rsidRPr="00A43BF2" w:rsidRDefault="00114AE1" w:rsidP="00815C7A">
            <w:pPr>
              <w:rPr>
                <w:color w:val="0D0D0D" w:themeColor="text1" w:themeTint="F2"/>
              </w:rPr>
            </w:pPr>
            <w:r w:rsidRPr="00A43BF2">
              <w:rPr>
                <w:color w:val="0D0D0D" w:themeColor="text1" w:themeTint="F2"/>
              </w:rPr>
              <w:t>Black History Month - October</w:t>
            </w:r>
          </w:p>
          <w:p w:rsidR="00114AE1" w:rsidRPr="00A43BF2" w:rsidRDefault="00114AE1" w:rsidP="00815C7A">
            <w:pPr>
              <w:rPr>
                <w:color w:val="0D0D0D" w:themeColor="text1" w:themeTint="F2"/>
                <w:sz w:val="28"/>
                <w:szCs w:val="28"/>
              </w:rPr>
            </w:pPr>
            <w:r w:rsidRPr="00A43BF2">
              <w:rPr>
                <w:color w:val="0D0D0D" w:themeColor="text1" w:themeTint="F2"/>
              </w:rPr>
              <w:t>Inspirational Figures in modern day life</w:t>
            </w:r>
            <w:r w:rsidRPr="00A43BF2">
              <w:rPr>
                <w:color w:val="0D0D0D" w:themeColor="text1" w:themeTint="F2"/>
                <w:sz w:val="28"/>
                <w:szCs w:val="28"/>
              </w:rPr>
              <w:t xml:space="preserve"> </w:t>
            </w:r>
            <w:r w:rsidRPr="00A43BF2">
              <w:rPr>
                <w:b/>
                <w:color w:val="244061" w:themeColor="accent1" w:themeShade="80"/>
                <w:sz w:val="20"/>
                <w:szCs w:val="20"/>
              </w:rPr>
              <w:t>(Head’s newsletter inspirational figure from potentially marginalised groups)</w:t>
            </w:r>
          </w:p>
          <w:p w:rsidR="00114AE1" w:rsidRPr="00A43BF2" w:rsidRDefault="00114AE1" w:rsidP="00815C7A"/>
        </w:tc>
        <w:tc>
          <w:tcPr>
            <w:tcW w:w="1275" w:type="dxa"/>
          </w:tcPr>
          <w:p w:rsidR="00114AE1" w:rsidRPr="00A43BF2" w:rsidRDefault="00114AE1" w:rsidP="00815C7A">
            <w:pPr>
              <w:rPr>
                <w:sz w:val="28"/>
                <w:szCs w:val="28"/>
              </w:rPr>
            </w:pPr>
          </w:p>
        </w:tc>
      </w:tr>
      <w:tr w:rsidR="00114AE1" w:rsidRPr="00A43BF2" w:rsidTr="00114AE1">
        <w:tc>
          <w:tcPr>
            <w:tcW w:w="959" w:type="dxa"/>
          </w:tcPr>
          <w:p w:rsidR="00114AE1" w:rsidRPr="00A43BF2" w:rsidRDefault="00114AE1" w:rsidP="00815C7A">
            <w:pPr>
              <w:rPr>
                <w:sz w:val="28"/>
                <w:szCs w:val="28"/>
              </w:rPr>
            </w:pPr>
            <w:r w:rsidRPr="00A43BF2">
              <w:rPr>
                <w:sz w:val="28"/>
                <w:szCs w:val="28"/>
              </w:rPr>
              <w:t>3</w:t>
            </w:r>
          </w:p>
        </w:tc>
        <w:tc>
          <w:tcPr>
            <w:tcW w:w="3685" w:type="dxa"/>
          </w:tcPr>
          <w:p w:rsidR="00114AE1" w:rsidRPr="00A43BF2" w:rsidRDefault="00114AE1" w:rsidP="00815C7A">
            <w:pPr>
              <w:rPr>
                <w:b/>
                <w:i/>
                <w:color w:val="002060"/>
                <w:sz w:val="18"/>
                <w:szCs w:val="18"/>
              </w:rPr>
            </w:pPr>
            <w:r w:rsidRPr="00A43BF2">
              <w:rPr>
                <w:b/>
                <w:i/>
                <w:color w:val="002060"/>
                <w:sz w:val="18"/>
                <w:szCs w:val="18"/>
              </w:rPr>
              <w:t>At the beginning of each year – mind map of what Respect means – focus on children’s age appropriate understanding of peer on peer abuse.  To understand the term peer on peer abuse.</w:t>
            </w:r>
          </w:p>
          <w:p w:rsidR="00114AE1" w:rsidRPr="00A43BF2" w:rsidRDefault="00114AE1" w:rsidP="00815C7A">
            <w:pPr>
              <w:rPr>
                <w:b/>
                <w:i/>
                <w:color w:val="002060"/>
                <w:sz w:val="18"/>
                <w:szCs w:val="18"/>
              </w:rPr>
            </w:pPr>
            <w:r w:rsidRPr="00A43BF2">
              <w:rPr>
                <w:b/>
                <w:i/>
                <w:color w:val="002060"/>
                <w:sz w:val="18"/>
                <w:szCs w:val="18"/>
              </w:rPr>
              <w:t>What is respect and what does it look like?</w:t>
            </w:r>
          </w:p>
          <w:p w:rsidR="00114AE1" w:rsidRPr="00A43BF2" w:rsidRDefault="00114AE1" w:rsidP="00815C7A">
            <w:pPr>
              <w:rPr>
                <w:b/>
                <w:i/>
                <w:color w:val="002060"/>
                <w:sz w:val="18"/>
                <w:szCs w:val="18"/>
              </w:rPr>
            </w:pPr>
            <w:r w:rsidRPr="00A43BF2">
              <w:rPr>
                <w:b/>
                <w:i/>
                <w:color w:val="002060"/>
                <w:sz w:val="18"/>
                <w:szCs w:val="18"/>
              </w:rPr>
              <w:t>This may link with the work from ‘Living in the wider world’.</w:t>
            </w:r>
          </w:p>
          <w:p w:rsidR="00114AE1" w:rsidRPr="00A43BF2" w:rsidRDefault="00114AE1" w:rsidP="00815C7A">
            <w:pPr>
              <w:rPr>
                <w:b/>
                <w:sz w:val="18"/>
                <w:szCs w:val="18"/>
              </w:rPr>
            </w:pPr>
          </w:p>
          <w:p w:rsidR="00114AE1" w:rsidRPr="00A43BF2" w:rsidRDefault="00114AE1" w:rsidP="00815C7A">
            <w:pPr>
              <w:rPr>
                <w:b/>
                <w:sz w:val="18"/>
                <w:szCs w:val="18"/>
              </w:rPr>
            </w:pPr>
            <w:r w:rsidRPr="00A43BF2">
              <w:rPr>
                <w:b/>
                <w:sz w:val="18"/>
                <w:szCs w:val="18"/>
              </w:rPr>
              <w:t xml:space="preserve">Mental health and emotional well being </w:t>
            </w:r>
          </w:p>
          <w:p w:rsidR="00114AE1" w:rsidRPr="00A43BF2" w:rsidRDefault="00114AE1" w:rsidP="00815C7A">
            <w:pPr>
              <w:rPr>
                <w:b/>
                <w:color w:val="632423" w:themeColor="accent2" w:themeShade="80"/>
                <w:sz w:val="28"/>
                <w:szCs w:val="28"/>
              </w:rPr>
            </w:pPr>
            <w:r w:rsidRPr="00A43BF2">
              <w:rPr>
                <w:b/>
                <w:color w:val="632423" w:themeColor="accent2" w:themeShade="80"/>
                <w:sz w:val="28"/>
                <w:szCs w:val="28"/>
              </w:rPr>
              <w:t>Strengths and challenges</w:t>
            </w:r>
          </w:p>
          <w:p w:rsidR="00114AE1" w:rsidRPr="00A43BF2" w:rsidRDefault="00114AE1" w:rsidP="00815C7A">
            <w:pPr>
              <w:rPr>
                <w:sz w:val="18"/>
                <w:szCs w:val="18"/>
              </w:rPr>
            </w:pPr>
            <w:r w:rsidRPr="00A43BF2">
              <w:rPr>
                <w:sz w:val="18"/>
                <w:szCs w:val="18"/>
              </w:rPr>
              <w:lastRenderedPageBreak/>
              <w:t xml:space="preserve">Pupils learn: </w:t>
            </w:r>
          </w:p>
          <w:p w:rsidR="00114AE1" w:rsidRPr="00A43BF2" w:rsidRDefault="00114AE1" w:rsidP="00815C7A">
            <w:pPr>
              <w:rPr>
                <w:sz w:val="18"/>
                <w:szCs w:val="18"/>
              </w:rPr>
            </w:pPr>
            <w:r w:rsidRPr="00A43BF2">
              <w:rPr>
                <w:sz w:val="18"/>
                <w:szCs w:val="18"/>
              </w:rPr>
              <w:t xml:space="preserve">• about celebrating achievements and setting personal goals  </w:t>
            </w:r>
          </w:p>
          <w:p w:rsidR="00114AE1" w:rsidRPr="00A43BF2" w:rsidRDefault="00114AE1" w:rsidP="00815C7A">
            <w:pPr>
              <w:rPr>
                <w:sz w:val="18"/>
                <w:szCs w:val="18"/>
              </w:rPr>
            </w:pPr>
            <w:r w:rsidRPr="00A43BF2">
              <w:rPr>
                <w:sz w:val="18"/>
                <w:szCs w:val="18"/>
              </w:rPr>
              <w:t xml:space="preserve">• about dealing with put-downs </w:t>
            </w:r>
          </w:p>
          <w:p w:rsidR="00114AE1" w:rsidRPr="00A43BF2" w:rsidRDefault="00114AE1" w:rsidP="00815C7A">
            <w:pPr>
              <w:rPr>
                <w:sz w:val="18"/>
                <w:szCs w:val="18"/>
              </w:rPr>
            </w:pPr>
            <w:r w:rsidRPr="00A43BF2">
              <w:rPr>
                <w:sz w:val="18"/>
                <w:szCs w:val="18"/>
              </w:rPr>
              <w:t>• about positive ways to deal with set-backs</w:t>
            </w:r>
          </w:p>
        </w:tc>
        <w:tc>
          <w:tcPr>
            <w:tcW w:w="4395" w:type="dxa"/>
          </w:tcPr>
          <w:p w:rsidR="00114AE1" w:rsidRPr="00A43BF2" w:rsidRDefault="00114AE1" w:rsidP="00815C7A">
            <w:pPr>
              <w:rPr>
                <w:b/>
              </w:rPr>
            </w:pPr>
            <w:r w:rsidRPr="00A43BF2">
              <w:rPr>
                <w:b/>
              </w:rPr>
              <w:lastRenderedPageBreak/>
              <w:t>Identity, society and Equality</w:t>
            </w:r>
          </w:p>
          <w:p w:rsidR="00114AE1" w:rsidRPr="00A43BF2" w:rsidRDefault="00114AE1" w:rsidP="00815C7A">
            <w:r w:rsidRPr="00A43BF2">
              <w:t>Understanding British Values</w:t>
            </w:r>
          </w:p>
          <w:p w:rsidR="00114AE1" w:rsidRPr="00A43BF2" w:rsidRDefault="00114AE1" w:rsidP="00815C7A">
            <w:pPr>
              <w:rPr>
                <w:b/>
                <w:color w:val="632423" w:themeColor="accent2" w:themeShade="80"/>
                <w:sz w:val="28"/>
                <w:szCs w:val="28"/>
              </w:rPr>
            </w:pPr>
            <w:r w:rsidRPr="00A43BF2">
              <w:rPr>
                <w:b/>
                <w:color w:val="632423" w:themeColor="accent2" w:themeShade="80"/>
                <w:sz w:val="28"/>
                <w:szCs w:val="28"/>
              </w:rPr>
              <w:t xml:space="preserve">Democracy  </w:t>
            </w:r>
            <w:proofErr w:type="spellStart"/>
            <w:r w:rsidRPr="00A43BF2">
              <w:rPr>
                <w:b/>
                <w:color w:val="632423" w:themeColor="accent2" w:themeShade="80"/>
                <w:sz w:val="28"/>
                <w:szCs w:val="28"/>
              </w:rPr>
              <w:t>Yr</w:t>
            </w:r>
            <w:proofErr w:type="spellEnd"/>
            <w:r w:rsidRPr="00A43BF2">
              <w:rPr>
                <w:b/>
                <w:color w:val="632423" w:themeColor="accent2" w:themeShade="80"/>
                <w:sz w:val="28"/>
                <w:szCs w:val="28"/>
              </w:rPr>
              <w:t xml:space="preserve"> 3</w:t>
            </w:r>
          </w:p>
          <w:p w:rsidR="00114AE1" w:rsidRPr="00A43BF2" w:rsidRDefault="00114AE1" w:rsidP="00815C7A">
            <w:r w:rsidRPr="00A43BF2">
              <w:t xml:space="preserve">Pupils learn: </w:t>
            </w:r>
          </w:p>
          <w:p w:rsidR="00114AE1" w:rsidRPr="00A43BF2" w:rsidRDefault="00114AE1" w:rsidP="00815C7A">
            <w:r w:rsidRPr="00A43BF2">
              <w:t xml:space="preserve">• about Britain as a democratic society </w:t>
            </w:r>
          </w:p>
          <w:p w:rsidR="00114AE1" w:rsidRPr="00A43BF2" w:rsidRDefault="00114AE1" w:rsidP="00815C7A">
            <w:r w:rsidRPr="00A43BF2">
              <w:t xml:space="preserve">• about how laws are made </w:t>
            </w:r>
          </w:p>
          <w:p w:rsidR="00114AE1" w:rsidRPr="00A43BF2" w:rsidRDefault="00114AE1" w:rsidP="00815C7A">
            <w:r w:rsidRPr="00A43BF2">
              <w:t>• learn about the local council</w:t>
            </w:r>
          </w:p>
          <w:p w:rsidR="00114AE1" w:rsidRPr="00A43BF2" w:rsidRDefault="00114AE1" w:rsidP="00815C7A">
            <w:pPr>
              <w:rPr>
                <w:b/>
              </w:rPr>
            </w:pPr>
            <w:r w:rsidRPr="00A43BF2">
              <w:rPr>
                <w:b/>
              </w:rPr>
              <w:t>Careers, financial capability and economic wellbeing</w:t>
            </w:r>
          </w:p>
          <w:p w:rsidR="00114AE1" w:rsidRPr="00A43BF2" w:rsidRDefault="00114AE1" w:rsidP="00815C7A">
            <w:pPr>
              <w:rPr>
                <w:b/>
                <w:color w:val="632423" w:themeColor="accent2" w:themeShade="80"/>
                <w:sz w:val="28"/>
                <w:szCs w:val="28"/>
              </w:rPr>
            </w:pPr>
            <w:r w:rsidRPr="00A43BF2">
              <w:rPr>
                <w:b/>
                <w:color w:val="632423" w:themeColor="accent2" w:themeShade="80"/>
                <w:sz w:val="28"/>
                <w:szCs w:val="28"/>
              </w:rPr>
              <w:t>Saving and spending</w:t>
            </w:r>
          </w:p>
          <w:p w:rsidR="00114AE1" w:rsidRPr="00A43BF2" w:rsidRDefault="00114AE1" w:rsidP="00815C7A">
            <w:r w:rsidRPr="00A43BF2">
              <w:lastRenderedPageBreak/>
              <w:t xml:space="preserve">Pupils learn: </w:t>
            </w:r>
          </w:p>
          <w:p w:rsidR="00114AE1" w:rsidRPr="00A43BF2" w:rsidRDefault="00114AE1" w:rsidP="00815C7A">
            <w:r w:rsidRPr="00A43BF2">
              <w:t xml:space="preserve">• about what influences </w:t>
            </w:r>
            <w:proofErr w:type="spellStart"/>
            <w:r w:rsidRPr="00A43BF2">
              <w:t>peopleʼs</w:t>
            </w:r>
            <w:proofErr w:type="spellEnd"/>
            <w:r w:rsidRPr="00A43BF2">
              <w:t xml:space="preserve"> choices about spending and saving money </w:t>
            </w:r>
          </w:p>
          <w:p w:rsidR="00114AE1" w:rsidRPr="00A43BF2" w:rsidRDefault="00114AE1" w:rsidP="00815C7A">
            <w:r w:rsidRPr="00A43BF2">
              <w:t>• about the world of work</w:t>
            </w:r>
          </w:p>
          <w:p w:rsidR="00114AE1" w:rsidRPr="00A43BF2" w:rsidRDefault="00114AE1" w:rsidP="00815C7A">
            <w:pPr>
              <w:rPr>
                <w:b/>
                <w:color w:val="0D0D0D" w:themeColor="text1" w:themeTint="F2"/>
                <w:sz w:val="28"/>
                <w:szCs w:val="28"/>
              </w:rPr>
            </w:pPr>
            <w:r w:rsidRPr="00A43BF2">
              <w:rPr>
                <w:b/>
                <w:color w:val="0D0D0D" w:themeColor="text1" w:themeTint="F2"/>
                <w:sz w:val="28"/>
                <w:szCs w:val="28"/>
              </w:rPr>
              <w:t>Diversity and Equality</w:t>
            </w:r>
          </w:p>
          <w:p w:rsidR="00114AE1" w:rsidRPr="00A43BF2" w:rsidRDefault="00114AE1" w:rsidP="00815C7A">
            <w:pPr>
              <w:rPr>
                <w:color w:val="0D0D0D" w:themeColor="text1" w:themeTint="F2"/>
              </w:rPr>
            </w:pPr>
            <w:r w:rsidRPr="00A43BF2">
              <w:rPr>
                <w:color w:val="0D0D0D" w:themeColor="text1" w:themeTint="F2"/>
              </w:rPr>
              <w:t>Black History Month - October</w:t>
            </w:r>
          </w:p>
          <w:p w:rsidR="00114AE1" w:rsidRPr="00A43BF2" w:rsidRDefault="00114AE1" w:rsidP="00815C7A">
            <w:pPr>
              <w:rPr>
                <w:color w:val="0D0D0D" w:themeColor="text1" w:themeTint="F2"/>
                <w:sz w:val="28"/>
                <w:szCs w:val="28"/>
              </w:rPr>
            </w:pPr>
            <w:r w:rsidRPr="00A43BF2">
              <w:rPr>
                <w:color w:val="0D0D0D" w:themeColor="text1" w:themeTint="F2"/>
              </w:rPr>
              <w:t>Inspirational Figures in modern day life</w:t>
            </w:r>
            <w:r w:rsidRPr="00A43BF2">
              <w:rPr>
                <w:color w:val="0D0D0D" w:themeColor="text1" w:themeTint="F2"/>
                <w:sz w:val="28"/>
                <w:szCs w:val="28"/>
              </w:rPr>
              <w:t xml:space="preserve"> </w:t>
            </w:r>
            <w:r w:rsidRPr="00A43BF2">
              <w:rPr>
                <w:b/>
                <w:color w:val="244061" w:themeColor="accent1" w:themeShade="80"/>
                <w:sz w:val="20"/>
                <w:szCs w:val="20"/>
              </w:rPr>
              <w:t>(Head’s newsletter inspirational figure from potentially marginalised groups)</w:t>
            </w:r>
          </w:p>
          <w:p w:rsidR="00114AE1" w:rsidRPr="00A43BF2" w:rsidRDefault="00114AE1" w:rsidP="00815C7A"/>
        </w:tc>
        <w:tc>
          <w:tcPr>
            <w:tcW w:w="1275" w:type="dxa"/>
          </w:tcPr>
          <w:p w:rsidR="00114AE1" w:rsidRPr="00A43BF2" w:rsidRDefault="00114AE1" w:rsidP="00815C7A">
            <w:pPr>
              <w:rPr>
                <w:sz w:val="28"/>
                <w:szCs w:val="28"/>
              </w:rPr>
            </w:pPr>
          </w:p>
        </w:tc>
      </w:tr>
      <w:tr w:rsidR="00114AE1" w:rsidRPr="00A43BF2" w:rsidTr="00114AE1">
        <w:tc>
          <w:tcPr>
            <w:tcW w:w="959" w:type="dxa"/>
          </w:tcPr>
          <w:p w:rsidR="00114AE1" w:rsidRPr="00A43BF2" w:rsidRDefault="00114AE1" w:rsidP="00815C7A">
            <w:pPr>
              <w:rPr>
                <w:sz w:val="28"/>
                <w:szCs w:val="28"/>
              </w:rPr>
            </w:pPr>
            <w:r w:rsidRPr="00A43BF2">
              <w:rPr>
                <w:sz w:val="28"/>
                <w:szCs w:val="28"/>
              </w:rPr>
              <w:lastRenderedPageBreak/>
              <w:t>4</w:t>
            </w:r>
          </w:p>
        </w:tc>
        <w:tc>
          <w:tcPr>
            <w:tcW w:w="3685" w:type="dxa"/>
          </w:tcPr>
          <w:p w:rsidR="00114AE1" w:rsidRPr="00A43BF2" w:rsidRDefault="00114AE1" w:rsidP="00815C7A">
            <w:pPr>
              <w:rPr>
                <w:b/>
                <w:i/>
                <w:color w:val="002060"/>
                <w:sz w:val="18"/>
                <w:szCs w:val="18"/>
              </w:rPr>
            </w:pPr>
            <w:r w:rsidRPr="00A43BF2">
              <w:rPr>
                <w:b/>
                <w:i/>
                <w:color w:val="002060"/>
                <w:sz w:val="18"/>
                <w:szCs w:val="18"/>
              </w:rPr>
              <w:t>At the beginning of each year – mind map of what Respect means – focus on children’s age appropriate understanding of peer on peer abuse. To understand the term peer on peer abuse.</w:t>
            </w:r>
          </w:p>
          <w:p w:rsidR="00114AE1" w:rsidRPr="00A43BF2" w:rsidRDefault="00114AE1" w:rsidP="00815C7A">
            <w:pPr>
              <w:rPr>
                <w:b/>
                <w:i/>
                <w:color w:val="002060"/>
                <w:sz w:val="18"/>
                <w:szCs w:val="18"/>
              </w:rPr>
            </w:pPr>
            <w:r w:rsidRPr="00A43BF2">
              <w:rPr>
                <w:b/>
                <w:i/>
                <w:color w:val="002060"/>
                <w:sz w:val="18"/>
                <w:szCs w:val="18"/>
              </w:rPr>
              <w:t>What is respect and what does it look like?</w:t>
            </w:r>
          </w:p>
          <w:p w:rsidR="00114AE1" w:rsidRPr="00A43BF2" w:rsidRDefault="00114AE1" w:rsidP="00815C7A">
            <w:pPr>
              <w:rPr>
                <w:b/>
                <w:i/>
                <w:color w:val="002060"/>
                <w:sz w:val="18"/>
                <w:szCs w:val="18"/>
              </w:rPr>
            </w:pPr>
            <w:r w:rsidRPr="00A43BF2">
              <w:rPr>
                <w:b/>
                <w:i/>
                <w:color w:val="002060"/>
                <w:sz w:val="18"/>
                <w:szCs w:val="18"/>
              </w:rPr>
              <w:t>This may link with the work from ‘Living in the wider world’.</w:t>
            </w:r>
          </w:p>
          <w:p w:rsidR="00114AE1" w:rsidRPr="00A43BF2" w:rsidRDefault="00114AE1" w:rsidP="00815C7A">
            <w:pPr>
              <w:rPr>
                <w:b/>
                <w:sz w:val="18"/>
                <w:szCs w:val="18"/>
              </w:rPr>
            </w:pPr>
          </w:p>
          <w:p w:rsidR="00114AE1" w:rsidRPr="00A43BF2" w:rsidRDefault="00114AE1" w:rsidP="00815C7A">
            <w:pPr>
              <w:rPr>
                <w:b/>
                <w:sz w:val="18"/>
                <w:szCs w:val="18"/>
              </w:rPr>
            </w:pPr>
            <w:r w:rsidRPr="00A43BF2">
              <w:rPr>
                <w:b/>
                <w:sz w:val="18"/>
                <w:szCs w:val="18"/>
              </w:rPr>
              <w:t xml:space="preserve">Mental health and emotional well being </w:t>
            </w:r>
          </w:p>
          <w:p w:rsidR="00114AE1" w:rsidRPr="00A43BF2" w:rsidRDefault="00114AE1" w:rsidP="00815C7A">
            <w:pPr>
              <w:rPr>
                <w:b/>
                <w:color w:val="632423" w:themeColor="accent2" w:themeShade="80"/>
                <w:sz w:val="28"/>
                <w:szCs w:val="28"/>
              </w:rPr>
            </w:pPr>
            <w:r w:rsidRPr="00A43BF2">
              <w:rPr>
                <w:b/>
                <w:color w:val="632423" w:themeColor="accent2" w:themeShade="80"/>
                <w:sz w:val="28"/>
                <w:szCs w:val="28"/>
              </w:rPr>
              <w:t>Managing Everyday Feelings</w:t>
            </w:r>
          </w:p>
          <w:p w:rsidR="00114AE1" w:rsidRPr="00A43BF2" w:rsidRDefault="00114AE1" w:rsidP="00815C7A">
            <w:pPr>
              <w:rPr>
                <w:sz w:val="18"/>
                <w:szCs w:val="18"/>
              </w:rPr>
            </w:pPr>
            <w:r w:rsidRPr="00A43BF2">
              <w:rPr>
                <w:sz w:val="18"/>
                <w:szCs w:val="18"/>
              </w:rPr>
              <w:t>Pupils learn:</w:t>
            </w:r>
          </w:p>
          <w:p w:rsidR="00114AE1" w:rsidRPr="00A43BF2" w:rsidRDefault="00114AE1" w:rsidP="00815C7A">
            <w:pPr>
              <w:rPr>
                <w:sz w:val="18"/>
                <w:szCs w:val="18"/>
              </w:rPr>
            </w:pPr>
            <w:r w:rsidRPr="00A43BF2">
              <w:rPr>
                <w:sz w:val="18"/>
                <w:szCs w:val="18"/>
              </w:rPr>
              <w:t>• about the different feelings and emotions people experience; how feelings and emotions change and what helps people to feel good.</w:t>
            </w:r>
          </w:p>
          <w:p w:rsidR="00114AE1" w:rsidRPr="00A43BF2" w:rsidRDefault="00114AE1" w:rsidP="00815C7A">
            <w:pPr>
              <w:rPr>
                <w:sz w:val="18"/>
                <w:szCs w:val="18"/>
              </w:rPr>
            </w:pPr>
            <w:r w:rsidRPr="00A43BF2">
              <w:rPr>
                <w:sz w:val="18"/>
                <w:szCs w:val="18"/>
              </w:rPr>
              <w:t xml:space="preserve">• about managing feelings and emotions in different situations </w:t>
            </w:r>
          </w:p>
          <w:p w:rsidR="00114AE1" w:rsidRPr="00A43BF2" w:rsidRDefault="00114AE1" w:rsidP="00815C7A">
            <w:pPr>
              <w:rPr>
                <w:sz w:val="18"/>
                <w:szCs w:val="18"/>
              </w:rPr>
            </w:pPr>
            <w:r w:rsidRPr="00A43BF2">
              <w:rPr>
                <w:sz w:val="18"/>
                <w:szCs w:val="18"/>
              </w:rPr>
              <w:t>• about getting help, advice and support with feelings and emotion</w:t>
            </w:r>
          </w:p>
          <w:p w:rsidR="00114AE1" w:rsidRPr="00A43BF2" w:rsidRDefault="00114AE1" w:rsidP="00815C7A">
            <w:pPr>
              <w:rPr>
                <w:sz w:val="18"/>
                <w:szCs w:val="18"/>
              </w:rPr>
            </w:pPr>
          </w:p>
          <w:p w:rsidR="00114AE1" w:rsidRPr="00A43BF2" w:rsidRDefault="00114AE1" w:rsidP="00815C7A">
            <w:pPr>
              <w:rPr>
                <w:b/>
                <w:sz w:val="32"/>
                <w:szCs w:val="32"/>
                <w:u w:val="single"/>
              </w:rPr>
            </w:pPr>
            <w:r w:rsidRPr="00A43BF2">
              <w:rPr>
                <w:b/>
                <w:sz w:val="32"/>
                <w:szCs w:val="32"/>
                <w:u w:val="single"/>
              </w:rPr>
              <w:t>Disrespect Nobody</w:t>
            </w:r>
          </w:p>
          <w:p w:rsidR="00114AE1" w:rsidRPr="00A43BF2" w:rsidRDefault="00114AE1" w:rsidP="00815C7A">
            <w:pPr>
              <w:rPr>
                <w:sz w:val="18"/>
                <w:szCs w:val="18"/>
              </w:rPr>
            </w:pPr>
          </w:p>
          <w:p w:rsidR="00114AE1" w:rsidRPr="00A43BF2" w:rsidRDefault="00114AE1" w:rsidP="00815C7A">
            <w:pPr>
              <w:rPr>
                <w:sz w:val="16"/>
                <w:szCs w:val="16"/>
              </w:rPr>
            </w:pPr>
            <w:r w:rsidRPr="00A43BF2">
              <w:rPr>
                <w:sz w:val="16"/>
                <w:szCs w:val="16"/>
              </w:rPr>
              <w:t xml:space="preserve">Children will: </w:t>
            </w:r>
          </w:p>
          <w:p w:rsidR="00114AE1" w:rsidRPr="00A43BF2" w:rsidRDefault="00114AE1" w:rsidP="00815C7A">
            <w:pPr>
              <w:rPr>
                <w:sz w:val="16"/>
                <w:szCs w:val="16"/>
              </w:rPr>
            </w:pPr>
            <w:r w:rsidRPr="00A43BF2">
              <w:rPr>
                <w:sz w:val="16"/>
                <w:szCs w:val="16"/>
              </w:rPr>
              <w:t xml:space="preserve">• develop their understanding and recognition of healthy and unhealthy relationships </w:t>
            </w:r>
          </w:p>
          <w:p w:rsidR="00114AE1" w:rsidRPr="00A43BF2" w:rsidRDefault="00114AE1" w:rsidP="00815C7A">
            <w:pPr>
              <w:rPr>
                <w:sz w:val="16"/>
                <w:szCs w:val="16"/>
              </w:rPr>
            </w:pPr>
            <w:r w:rsidRPr="00A43BF2">
              <w:rPr>
                <w:sz w:val="16"/>
                <w:szCs w:val="16"/>
              </w:rPr>
              <w:t>• develop ways to manage and maintain healthy relationships, including online • understand where and how to seek help with managing their relationships</w:t>
            </w:r>
          </w:p>
          <w:p w:rsidR="00114AE1" w:rsidRPr="00A43BF2" w:rsidRDefault="00114AE1" w:rsidP="00815C7A">
            <w:pPr>
              <w:rPr>
                <w:sz w:val="16"/>
                <w:szCs w:val="16"/>
              </w:rPr>
            </w:pPr>
          </w:p>
          <w:p w:rsidR="00114AE1" w:rsidRPr="00A43BF2" w:rsidRDefault="00114AE1" w:rsidP="00815C7A">
            <w:pPr>
              <w:rPr>
                <w:sz w:val="16"/>
                <w:szCs w:val="16"/>
              </w:rPr>
            </w:pPr>
            <w:r w:rsidRPr="00A43BF2">
              <w:rPr>
                <w:sz w:val="16"/>
                <w:szCs w:val="16"/>
              </w:rPr>
              <w:t>Questions to use in the classroom</w:t>
            </w:r>
          </w:p>
          <w:p w:rsidR="00114AE1" w:rsidRPr="00A43BF2" w:rsidRDefault="00114AE1" w:rsidP="00815C7A">
            <w:pPr>
              <w:rPr>
                <w:sz w:val="16"/>
                <w:szCs w:val="16"/>
              </w:rPr>
            </w:pPr>
          </w:p>
          <w:p w:rsidR="00114AE1" w:rsidRPr="00A43BF2" w:rsidRDefault="00114AE1" w:rsidP="00815C7A">
            <w:pPr>
              <w:rPr>
                <w:sz w:val="16"/>
                <w:szCs w:val="16"/>
              </w:rPr>
            </w:pPr>
            <w:r w:rsidRPr="00A43BF2">
              <w:rPr>
                <w:sz w:val="16"/>
                <w:szCs w:val="16"/>
              </w:rPr>
              <w:t xml:space="preserve">• How do we know if a relationship is healthy and positive? </w:t>
            </w:r>
          </w:p>
          <w:p w:rsidR="00114AE1" w:rsidRPr="00A43BF2" w:rsidRDefault="00114AE1" w:rsidP="00815C7A">
            <w:pPr>
              <w:rPr>
                <w:sz w:val="16"/>
                <w:szCs w:val="16"/>
              </w:rPr>
            </w:pPr>
            <w:r w:rsidRPr="00A43BF2">
              <w:rPr>
                <w:sz w:val="16"/>
                <w:szCs w:val="16"/>
              </w:rPr>
              <w:t xml:space="preserve">• How does a healthy relationship make the people in the relationship feel? </w:t>
            </w:r>
          </w:p>
          <w:p w:rsidR="00114AE1" w:rsidRPr="00A43BF2" w:rsidRDefault="00114AE1" w:rsidP="00815C7A">
            <w:pPr>
              <w:rPr>
                <w:sz w:val="16"/>
                <w:szCs w:val="16"/>
              </w:rPr>
            </w:pPr>
            <w:r w:rsidRPr="00A43BF2">
              <w:rPr>
                <w:sz w:val="16"/>
                <w:szCs w:val="16"/>
              </w:rPr>
              <w:t xml:space="preserve">• How should people treat one another in a healthy relationship? </w:t>
            </w:r>
          </w:p>
          <w:p w:rsidR="00114AE1" w:rsidRPr="00A43BF2" w:rsidRDefault="00114AE1" w:rsidP="00815C7A">
            <w:pPr>
              <w:rPr>
                <w:sz w:val="16"/>
                <w:szCs w:val="16"/>
              </w:rPr>
            </w:pPr>
            <w:r w:rsidRPr="00A43BF2">
              <w:rPr>
                <w:sz w:val="16"/>
                <w:szCs w:val="16"/>
              </w:rPr>
              <w:t xml:space="preserve">• What are some ways of resolving differences in a relationship? </w:t>
            </w:r>
          </w:p>
          <w:p w:rsidR="00114AE1" w:rsidRPr="00A43BF2" w:rsidRDefault="00114AE1" w:rsidP="00815C7A">
            <w:pPr>
              <w:rPr>
                <w:sz w:val="16"/>
                <w:szCs w:val="16"/>
              </w:rPr>
            </w:pPr>
            <w:r w:rsidRPr="00A43BF2">
              <w:rPr>
                <w:sz w:val="16"/>
                <w:szCs w:val="16"/>
              </w:rPr>
              <w:t xml:space="preserve">• How would someone know if a relationship is unhealthy, or unsafe? • How might an unhealthy relationship make the people in it feel? </w:t>
            </w:r>
          </w:p>
          <w:p w:rsidR="00114AE1" w:rsidRPr="00A43BF2" w:rsidRDefault="00114AE1" w:rsidP="00815C7A">
            <w:pPr>
              <w:rPr>
                <w:sz w:val="16"/>
                <w:szCs w:val="16"/>
              </w:rPr>
            </w:pPr>
            <w:r w:rsidRPr="00A43BF2">
              <w:rPr>
                <w:sz w:val="16"/>
                <w:szCs w:val="16"/>
              </w:rPr>
              <w:t xml:space="preserve">• What can someone do if a relationship feels unhealthy or unsafe to them? </w:t>
            </w:r>
          </w:p>
          <w:p w:rsidR="00114AE1" w:rsidRPr="00A43BF2" w:rsidRDefault="00114AE1" w:rsidP="00815C7A">
            <w:pPr>
              <w:rPr>
                <w:sz w:val="18"/>
                <w:szCs w:val="18"/>
              </w:rPr>
            </w:pPr>
            <w:r w:rsidRPr="00A43BF2">
              <w:rPr>
                <w:sz w:val="16"/>
                <w:szCs w:val="16"/>
              </w:rPr>
              <w:t>• Where can someone of your age get help if they are worried about a relationship?</w:t>
            </w:r>
          </w:p>
        </w:tc>
        <w:tc>
          <w:tcPr>
            <w:tcW w:w="4395" w:type="dxa"/>
          </w:tcPr>
          <w:p w:rsidR="00114AE1" w:rsidRPr="00A43BF2" w:rsidRDefault="00114AE1" w:rsidP="00815C7A">
            <w:pPr>
              <w:rPr>
                <w:b/>
              </w:rPr>
            </w:pPr>
            <w:r w:rsidRPr="00A43BF2">
              <w:rPr>
                <w:b/>
              </w:rPr>
              <w:t>Identity, society and Equality</w:t>
            </w:r>
          </w:p>
          <w:p w:rsidR="00114AE1" w:rsidRPr="00A43BF2" w:rsidRDefault="00114AE1" w:rsidP="00815C7A">
            <w:r w:rsidRPr="00A43BF2">
              <w:t>Understanding British Values</w:t>
            </w:r>
          </w:p>
          <w:p w:rsidR="00114AE1" w:rsidRPr="00A43BF2" w:rsidRDefault="00114AE1" w:rsidP="00815C7A">
            <w:pPr>
              <w:rPr>
                <w:b/>
                <w:color w:val="632423" w:themeColor="accent2" w:themeShade="80"/>
                <w:sz w:val="28"/>
                <w:szCs w:val="28"/>
              </w:rPr>
            </w:pPr>
            <w:r w:rsidRPr="00A43BF2">
              <w:rPr>
                <w:b/>
                <w:color w:val="632423" w:themeColor="accent2" w:themeShade="80"/>
                <w:sz w:val="28"/>
                <w:szCs w:val="28"/>
              </w:rPr>
              <w:t xml:space="preserve">Rights of the child </w:t>
            </w:r>
            <w:proofErr w:type="spellStart"/>
            <w:r w:rsidRPr="00A43BF2">
              <w:rPr>
                <w:b/>
                <w:color w:val="632423" w:themeColor="accent2" w:themeShade="80"/>
                <w:sz w:val="28"/>
                <w:szCs w:val="28"/>
              </w:rPr>
              <w:t>Yr</w:t>
            </w:r>
            <w:proofErr w:type="spellEnd"/>
            <w:r w:rsidRPr="00A43BF2">
              <w:rPr>
                <w:b/>
                <w:color w:val="632423" w:themeColor="accent2" w:themeShade="80"/>
                <w:sz w:val="28"/>
                <w:szCs w:val="28"/>
              </w:rPr>
              <w:t xml:space="preserve"> 4</w:t>
            </w:r>
          </w:p>
          <w:p w:rsidR="00114AE1" w:rsidRPr="00A43BF2" w:rsidRDefault="00114AE1" w:rsidP="00815C7A">
            <w:r w:rsidRPr="00A43BF2">
              <w:t>Pupils learn:</w:t>
            </w:r>
          </w:p>
          <w:p w:rsidR="00114AE1" w:rsidRPr="00A43BF2" w:rsidRDefault="00114AE1" w:rsidP="00815C7A">
            <w:r w:rsidRPr="00A43BF2">
              <w:t xml:space="preserve"> • the UN Convention on the Rights of the Child</w:t>
            </w:r>
          </w:p>
          <w:p w:rsidR="00114AE1" w:rsidRPr="00A43BF2" w:rsidRDefault="00114AE1" w:rsidP="00815C7A">
            <w:pPr>
              <w:rPr>
                <w:b/>
              </w:rPr>
            </w:pPr>
            <w:r w:rsidRPr="00A43BF2">
              <w:rPr>
                <w:b/>
              </w:rPr>
              <w:t>Careers, financial capability and economic wellbeing</w:t>
            </w:r>
          </w:p>
          <w:p w:rsidR="00114AE1" w:rsidRPr="00A43BF2" w:rsidRDefault="00114AE1" w:rsidP="00815C7A">
            <w:pPr>
              <w:rPr>
                <w:b/>
                <w:color w:val="632423" w:themeColor="accent2" w:themeShade="80"/>
                <w:sz w:val="28"/>
                <w:szCs w:val="28"/>
              </w:rPr>
            </w:pPr>
            <w:r w:rsidRPr="00A43BF2">
              <w:rPr>
                <w:b/>
                <w:color w:val="632423" w:themeColor="accent2" w:themeShade="80"/>
                <w:sz w:val="28"/>
                <w:szCs w:val="28"/>
              </w:rPr>
              <w:t>Budgeting</w:t>
            </w:r>
          </w:p>
          <w:p w:rsidR="00114AE1" w:rsidRPr="00A43BF2" w:rsidRDefault="00114AE1" w:rsidP="00815C7A">
            <w:r w:rsidRPr="00A43BF2">
              <w:t xml:space="preserve">Pupils learn: </w:t>
            </w:r>
          </w:p>
          <w:p w:rsidR="00114AE1" w:rsidRPr="00A43BF2" w:rsidRDefault="00114AE1" w:rsidP="00815C7A">
            <w:r w:rsidRPr="00A43BF2">
              <w:t>• how people can keep track of their money</w:t>
            </w:r>
          </w:p>
          <w:p w:rsidR="00114AE1" w:rsidRPr="00A43BF2" w:rsidRDefault="00114AE1" w:rsidP="00815C7A">
            <w:r w:rsidRPr="00A43BF2">
              <w:t xml:space="preserve"> • about the world of work</w:t>
            </w:r>
          </w:p>
          <w:p w:rsidR="00114AE1" w:rsidRPr="00A43BF2" w:rsidRDefault="00114AE1" w:rsidP="00815C7A">
            <w:pPr>
              <w:rPr>
                <w:b/>
                <w:color w:val="0D0D0D" w:themeColor="text1" w:themeTint="F2"/>
                <w:sz w:val="28"/>
                <w:szCs w:val="28"/>
              </w:rPr>
            </w:pPr>
            <w:r w:rsidRPr="00A43BF2">
              <w:rPr>
                <w:b/>
                <w:color w:val="0D0D0D" w:themeColor="text1" w:themeTint="F2"/>
                <w:sz w:val="28"/>
                <w:szCs w:val="28"/>
              </w:rPr>
              <w:t>Diversity and Equality</w:t>
            </w:r>
          </w:p>
          <w:p w:rsidR="00114AE1" w:rsidRPr="00A43BF2" w:rsidRDefault="00114AE1" w:rsidP="00815C7A">
            <w:pPr>
              <w:rPr>
                <w:color w:val="0D0D0D" w:themeColor="text1" w:themeTint="F2"/>
              </w:rPr>
            </w:pPr>
            <w:r w:rsidRPr="00A43BF2">
              <w:rPr>
                <w:color w:val="0D0D0D" w:themeColor="text1" w:themeTint="F2"/>
              </w:rPr>
              <w:t xml:space="preserve">Black History Month – October </w:t>
            </w:r>
          </w:p>
          <w:p w:rsidR="00114AE1" w:rsidRPr="00A43BF2" w:rsidRDefault="00114AE1" w:rsidP="00815C7A">
            <w:pPr>
              <w:rPr>
                <w:color w:val="0D0D0D" w:themeColor="text1" w:themeTint="F2"/>
                <w:sz w:val="28"/>
                <w:szCs w:val="28"/>
              </w:rPr>
            </w:pPr>
            <w:r w:rsidRPr="00A43BF2">
              <w:rPr>
                <w:color w:val="0D0D0D" w:themeColor="text1" w:themeTint="F2"/>
              </w:rPr>
              <w:t>Inspirational Figures in modern day life</w:t>
            </w:r>
            <w:r w:rsidRPr="00A43BF2">
              <w:rPr>
                <w:color w:val="0D0D0D" w:themeColor="text1" w:themeTint="F2"/>
                <w:sz w:val="28"/>
                <w:szCs w:val="28"/>
              </w:rPr>
              <w:t xml:space="preserve"> </w:t>
            </w:r>
            <w:r w:rsidRPr="00A43BF2">
              <w:rPr>
                <w:b/>
                <w:color w:val="244061" w:themeColor="accent1" w:themeShade="80"/>
                <w:sz w:val="20"/>
                <w:szCs w:val="20"/>
              </w:rPr>
              <w:t>(Head’s newsletter inspirational figure from potentially marginalised groups)</w:t>
            </w:r>
          </w:p>
          <w:p w:rsidR="00114AE1" w:rsidRPr="00A43BF2" w:rsidRDefault="00114AE1" w:rsidP="00815C7A"/>
          <w:p w:rsidR="00114AE1" w:rsidRPr="00A43BF2" w:rsidRDefault="00114AE1" w:rsidP="00815C7A"/>
          <w:p w:rsidR="00114AE1" w:rsidRPr="00A43BF2" w:rsidRDefault="00114AE1" w:rsidP="00815C7A"/>
          <w:p w:rsidR="00114AE1" w:rsidRPr="00A43BF2" w:rsidRDefault="00114AE1" w:rsidP="00815C7A"/>
        </w:tc>
        <w:tc>
          <w:tcPr>
            <w:tcW w:w="1275" w:type="dxa"/>
          </w:tcPr>
          <w:p w:rsidR="00114AE1" w:rsidRPr="00A43BF2" w:rsidRDefault="00114AE1" w:rsidP="00815C7A">
            <w:pPr>
              <w:rPr>
                <w:sz w:val="28"/>
                <w:szCs w:val="28"/>
              </w:rPr>
            </w:pPr>
          </w:p>
        </w:tc>
      </w:tr>
      <w:tr w:rsidR="00114AE1" w:rsidRPr="00A43BF2" w:rsidTr="00114AE1">
        <w:tc>
          <w:tcPr>
            <w:tcW w:w="959" w:type="dxa"/>
          </w:tcPr>
          <w:p w:rsidR="00114AE1" w:rsidRPr="00A43BF2" w:rsidRDefault="00114AE1" w:rsidP="00815C7A">
            <w:pPr>
              <w:rPr>
                <w:sz w:val="28"/>
                <w:szCs w:val="28"/>
              </w:rPr>
            </w:pPr>
            <w:r w:rsidRPr="00A43BF2">
              <w:rPr>
                <w:sz w:val="28"/>
                <w:szCs w:val="28"/>
              </w:rPr>
              <w:t>5</w:t>
            </w:r>
          </w:p>
        </w:tc>
        <w:tc>
          <w:tcPr>
            <w:tcW w:w="3685" w:type="dxa"/>
          </w:tcPr>
          <w:p w:rsidR="00114AE1" w:rsidRPr="00A43BF2" w:rsidRDefault="00114AE1" w:rsidP="00815C7A">
            <w:pPr>
              <w:rPr>
                <w:b/>
                <w:i/>
                <w:color w:val="002060"/>
                <w:sz w:val="18"/>
                <w:szCs w:val="18"/>
              </w:rPr>
            </w:pPr>
            <w:r w:rsidRPr="00A43BF2">
              <w:rPr>
                <w:b/>
                <w:i/>
                <w:color w:val="002060"/>
                <w:sz w:val="18"/>
                <w:szCs w:val="18"/>
              </w:rPr>
              <w:t xml:space="preserve">At the beginning of each year – mind map of what Respect means – focus on </w:t>
            </w:r>
            <w:r w:rsidRPr="00A43BF2">
              <w:rPr>
                <w:b/>
                <w:i/>
                <w:color w:val="002060"/>
                <w:sz w:val="18"/>
                <w:szCs w:val="18"/>
              </w:rPr>
              <w:lastRenderedPageBreak/>
              <w:t>children’s age appropriate understanding of peer on peer abuse.  To understand the term peer on peer abuse.</w:t>
            </w:r>
          </w:p>
          <w:p w:rsidR="00114AE1" w:rsidRPr="00A43BF2" w:rsidRDefault="00114AE1" w:rsidP="00815C7A">
            <w:pPr>
              <w:rPr>
                <w:b/>
                <w:i/>
                <w:color w:val="002060"/>
                <w:sz w:val="18"/>
                <w:szCs w:val="18"/>
              </w:rPr>
            </w:pPr>
            <w:r w:rsidRPr="00A43BF2">
              <w:rPr>
                <w:b/>
                <w:i/>
                <w:color w:val="002060"/>
                <w:sz w:val="18"/>
                <w:szCs w:val="18"/>
              </w:rPr>
              <w:t>What is respect and what does it look like?</w:t>
            </w:r>
          </w:p>
          <w:p w:rsidR="00114AE1" w:rsidRPr="00A43BF2" w:rsidRDefault="00114AE1" w:rsidP="00815C7A">
            <w:pPr>
              <w:rPr>
                <w:b/>
                <w:i/>
                <w:color w:val="002060"/>
                <w:sz w:val="18"/>
                <w:szCs w:val="18"/>
              </w:rPr>
            </w:pPr>
            <w:r w:rsidRPr="00A43BF2">
              <w:rPr>
                <w:b/>
                <w:i/>
                <w:color w:val="002060"/>
                <w:sz w:val="18"/>
                <w:szCs w:val="18"/>
              </w:rPr>
              <w:t>This may link with the work from ‘Living in the wider world’.</w:t>
            </w:r>
          </w:p>
          <w:p w:rsidR="00114AE1" w:rsidRPr="00A43BF2" w:rsidRDefault="00114AE1" w:rsidP="00815C7A">
            <w:pPr>
              <w:rPr>
                <w:b/>
                <w:sz w:val="18"/>
                <w:szCs w:val="18"/>
              </w:rPr>
            </w:pPr>
          </w:p>
          <w:p w:rsidR="00114AE1" w:rsidRPr="00A43BF2" w:rsidRDefault="00114AE1" w:rsidP="00815C7A">
            <w:pPr>
              <w:rPr>
                <w:b/>
                <w:sz w:val="18"/>
                <w:szCs w:val="18"/>
              </w:rPr>
            </w:pPr>
            <w:r w:rsidRPr="00A43BF2">
              <w:rPr>
                <w:b/>
                <w:sz w:val="18"/>
                <w:szCs w:val="18"/>
              </w:rPr>
              <w:t xml:space="preserve">Mental health and emotional well being </w:t>
            </w:r>
          </w:p>
          <w:p w:rsidR="00114AE1" w:rsidRPr="00A43BF2" w:rsidRDefault="00114AE1" w:rsidP="00815C7A">
            <w:pPr>
              <w:rPr>
                <w:b/>
                <w:color w:val="632423" w:themeColor="accent2" w:themeShade="80"/>
                <w:sz w:val="28"/>
                <w:szCs w:val="28"/>
              </w:rPr>
            </w:pPr>
            <w:r w:rsidRPr="00A43BF2">
              <w:rPr>
                <w:b/>
                <w:color w:val="632423" w:themeColor="accent2" w:themeShade="80"/>
                <w:sz w:val="28"/>
                <w:szCs w:val="28"/>
              </w:rPr>
              <w:t>Dealing with feelings</w:t>
            </w:r>
          </w:p>
          <w:p w:rsidR="00114AE1" w:rsidRPr="00A43BF2" w:rsidRDefault="00114AE1" w:rsidP="00815C7A">
            <w:pPr>
              <w:rPr>
                <w:sz w:val="18"/>
                <w:szCs w:val="18"/>
              </w:rPr>
            </w:pPr>
            <w:r w:rsidRPr="00A43BF2">
              <w:rPr>
                <w:sz w:val="18"/>
                <w:szCs w:val="18"/>
              </w:rPr>
              <w:t xml:space="preserve">Pupils learn: </w:t>
            </w:r>
          </w:p>
          <w:p w:rsidR="00114AE1" w:rsidRPr="00A43BF2" w:rsidRDefault="00114AE1" w:rsidP="00815C7A">
            <w:pPr>
              <w:rPr>
                <w:sz w:val="18"/>
                <w:szCs w:val="18"/>
              </w:rPr>
            </w:pPr>
            <w:r w:rsidRPr="00A43BF2">
              <w:rPr>
                <w:sz w:val="18"/>
                <w:szCs w:val="18"/>
              </w:rPr>
              <w:t xml:space="preserve">• about a wide range of emotions and feelings and how these are experienced in the body </w:t>
            </w:r>
          </w:p>
          <w:p w:rsidR="00114AE1" w:rsidRPr="00A43BF2" w:rsidRDefault="00114AE1" w:rsidP="00815C7A">
            <w:pPr>
              <w:rPr>
                <w:sz w:val="18"/>
                <w:szCs w:val="18"/>
              </w:rPr>
            </w:pPr>
            <w:r w:rsidRPr="00A43BF2">
              <w:rPr>
                <w:sz w:val="18"/>
                <w:szCs w:val="18"/>
              </w:rPr>
              <w:t xml:space="preserve">• about times of change and how this can make people feel </w:t>
            </w:r>
          </w:p>
          <w:p w:rsidR="00114AE1" w:rsidRPr="00A43BF2" w:rsidRDefault="00114AE1" w:rsidP="00815C7A">
            <w:pPr>
              <w:rPr>
                <w:sz w:val="18"/>
                <w:szCs w:val="18"/>
              </w:rPr>
            </w:pPr>
            <w:r w:rsidRPr="00A43BF2">
              <w:rPr>
                <w:sz w:val="18"/>
                <w:szCs w:val="18"/>
              </w:rPr>
              <w:t>• about the feelings associated with loss, grief and bereavement</w:t>
            </w:r>
          </w:p>
          <w:p w:rsidR="00114AE1" w:rsidRPr="00A43BF2" w:rsidRDefault="00114AE1" w:rsidP="00815C7A">
            <w:pPr>
              <w:rPr>
                <w:sz w:val="18"/>
                <w:szCs w:val="18"/>
              </w:rPr>
            </w:pPr>
          </w:p>
          <w:p w:rsidR="00114AE1" w:rsidRPr="00A43BF2" w:rsidRDefault="00114AE1" w:rsidP="00815C7A">
            <w:pPr>
              <w:rPr>
                <w:sz w:val="18"/>
                <w:szCs w:val="18"/>
              </w:rPr>
            </w:pPr>
          </w:p>
          <w:p w:rsidR="00114AE1" w:rsidRPr="00A43BF2" w:rsidRDefault="00114AE1" w:rsidP="00815C7A">
            <w:pPr>
              <w:rPr>
                <w:b/>
                <w:sz w:val="32"/>
                <w:szCs w:val="32"/>
                <w:u w:val="single"/>
              </w:rPr>
            </w:pPr>
            <w:r w:rsidRPr="00A43BF2">
              <w:rPr>
                <w:b/>
                <w:sz w:val="32"/>
                <w:szCs w:val="32"/>
                <w:u w:val="single"/>
              </w:rPr>
              <w:t>Disrespect Nobody</w:t>
            </w:r>
          </w:p>
          <w:p w:rsidR="00114AE1" w:rsidRPr="00A43BF2" w:rsidRDefault="00114AE1" w:rsidP="00815C7A">
            <w:pPr>
              <w:rPr>
                <w:sz w:val="18"/>
                <w:szCs w:val="18"/>
              </w:rPr>
            </w:pPr>
          </w:p>
          <w:p w:rsidR="00114AE1" w:rsidRPr="00A43BF2" w:rsidRDefault="00114AE1" w:rsidP="00815C7A">
            <w:pPr>
              <w:rPr>
                <w:sz w:val="16"/>
                <w:szCs w:val="16"/>
              </w:rPr>
            </w:pPr>
            <w:r w:rsidRPr="00A43BF2">
              <w:rPr>
                <w:sz w:val="16"/>
                <w:szCs w:val="16"/>
              </w:rPr>
              <w:t xml:space="preserve">Children will: </w:t>
            </w:r>
          </w:p>
          <w:p w:rsidR="00114AE1" w:rsidRPr="00A43BF2" w:rsidRDefault="00114AE1" w:rsidP="00815C7A">
            <w:pPr>
              <w:rPr>
                <w:sz w:val="16"/>
                <w:szCs w:val="16"/>
              </w:rPr>
            </w:pPr>
            <w:r w:rsidRPr="00A43BF2">
              <w:rPr>
                <w:sz w:val="16"/>
                <w:szCs w:val="16"/>
              </w:rPr>
              <w:t xml:space="preserve">• develop their understanding and recognition of healthy and unhealthy relationships </w:t>
            </w:r>
          </w:p>
          <w:p w:rsidR="00114AE1" w:rsidRPr="00A43BF2" w:rsidRDefault="00114AE1" w:rsidP="00815C7A">
            <w:pPr>
              <w:rPr>
                <w:sz w:val="16"/>
                <w:szCs w:val="16"/>
              </w:rPr>
            </w:pPr>
            <w:r w:rsidRPr="00A43BF2">
              <w:rPr>
                <w:sz w:val="16"/>
                <w:szCs w:val="16"/>
              </w:rPr>
              <w:t>• develop ways to manage and maintain healthy relationships, including online • understand where and how to seek help with managing their relationships</w:t>
            </w:r>
          </w:p>
          <w:p w:rsidR="00114AE1" w:rsidRPr="00A43BF2" w:rsidRDefault="00114AE1" w:rsidP="00815C7A">
            <w:pPr>
              <w:rPr>
                <w:sz w:val="16"/>
                <w:szCs w:val="16"/>
              </w:rPr>
            </w:pPr>
          </w:p>
          <w:p w:rsidR="00114AE1" w:rsidRPr="00A43BF2" w:rsidRDefault="00114AE1" w:rsidP="00815C7A">
            <w:pPr>
              <w:rPr>
                <w:sz w:val="16"/>
                <w:szCs w:val="16"/>
              </w:rPr>
            </w:pPr>
            <w:r w:rsidRPr="00A43BF2">
              <w:rPr>
                <w:sz w:val="16"/>
                <w:szCs w:val="16"/>
              </w:rPr>
              <w:t>Questions to use in the classroom</w:t>
            </w:r>
          </w:p>
          <w:p w:rsidR="00114AE1" w:rsidRPr="00A43BF2" w:rsidRDefault="00114AE1" w:rsidP="00815C7A">
            <w:pPr>
              <w:rPr>
                <w:sz w:val="16"/>
                <w:szCs w:val="16"/>
              </w:rPr>
            </w:pPr>
          </w:p>
          <w:p w:rsidR="00114AE1" w:rsidRPr="00A43BF2" w:rsidRDefault="00114AE1" w:rsidP="00815C7A">
            <w:pPr>
              <w:rPr>
                <w:sz w:val="16"/>
                <w:szCs w:val="16"/>
              </w:rPr>
            </w:pPr>
            <w:r w:rsidRPr="00A43BF2">
              <w:rPr>
                <w:sz w:val="16"/>
                <w:szCs w:val="16"/>
              </w:rPr>
              <w:t xml:space="preserve">• How do we know if a relationship is healthy and positive? </w:t>
            </w:r>
          </w:p>
          <w:p w:rsidR="00114AE1" w:rsidRPr="00A43BF2" w:rsidRDefault="00114AE1" w:rsidP="00815C7A">
            <w:pPr>
              <w:rPr>
                <w:sz w:val="16"/>
                <w:szCs w:val="16"/>
              </w:rPr>
            </w:pPr>
            <w:r w:rsidRPr="00A43BF2">
              <w:rPr>
                <w:sz w:val="16"/>
                <w:szCs w:val="16"/>
              </w:rPr>
              <w:t xml:space="preserve">• How does a healthy relationship make the people in the relationship feel? </w:t>
            </w:r>
          </w:p>
          <w:p w:rsidR="00114AE1" w:rsidRPr="00A43BF2" w:rsidRDefault="00114AE1" w:rsidP="00815C7A">
            <w:pPr>
              <w:rPr>
                <w:sz w:val="16"/>
                <w:szCs w:val="16"/>
              </w:rPr>
            </w:pPr>
            <w:r w:rsidRPr="00A43BF2">
              <w:rPr>
                <w:sz w:val="16"/>
                <w:szCs w:val="16"/>
              </w:rPr>
              <w:t xml:space="preserve">• How should people treat one another in a healthy relationship? </w:t>
            </w:r>
          </w:p>
          <w:p w:rsidR="00114AE1" w:rsidRPr="00A43BF2" w:rsidRDefault="00114AE1" w:rsidP="00815C7A">
            <w:pPr>
              <w:rPr>
                <w:sz w:val="16"/>
                <w:szCs w:val="16"/>
              </w:rPr>
            </w:pPr>
            <w:r w:rsidRPr="00A43BF2">
              <w:rPr>
                <w:sz w:val="16"/>
                <w:szCs w:val="16"/>
              </w:rPr>
              <w:t xml:space="preserve">• What are some ways of resolving differences in a relationship? </w:t>
            </w:r>
          </w:p>
          <w:p w:rsidR="00114AE1" w:rsidRPr="00A43BF2" w:rsidRDefault="00114AE1" w:rsidP="00815C7A">
            <w:pPr>
              <w:rPr>
                <w:sz w:val="16"/>
                <w:szCs w:val="16"/>
              </w:rPr>
            </w:pPr>
            <w:r w:rsidRPr="00A43BF2">
              <w:rPr>
                <w:sz w:val="16"/>
                <w:szCs w:val="16"/>
              </w:rPr>
              <w:t xml:space="preserve">• How would someone know if a relationship is unhealthy, or unsafe? • How might an unhealthy relationship make the people in it feel? </w:t>
            </w:r>
          </w:p>
          <w:p w:rsidR="00114AE1" w:rsidRPr="00A43BF2" w:rsidRDefault="00114AE1" w:rsidP="00815C7A">
            <w:pPr>
              <w:rPr>
                <w:sz w:val="16"/>
                <w:szCs w:val="16"/>
              </w:rPr>
            </w:pPr>
            <w:r w:rsidRPr="00A43BF2">
              <w:rPr>
                <w:sz w:val="16"/>
                <w:szCs w:val="16"/>
              </w:rPr>
              <w:t xml:space="preserve">• What can someone do if a relationship feels unhealthy or unsafe to them? </w:t>
            </w:r>
          </w:p>
          <w:p w:rsidR="00114AE1" w:rsidRPr="00A43BF2" w:rsidRDefault="00114AE1" w:rsidP="00815C7A">
            <w:pPr>
              <w:rPr>
                <w:sz w:val="16"/>
                <w:szCs w:val="16"/>
              </w:rPr>
            </w:pPr>
            <w:r w:rsidRPr="00A43BF2">
              <w:rPr>
                <w:sz w:val="16"/>
                <w:szCs w:val="16"/>
              </w:rPr>
              <w:t>• Where can someone of your age get help if they are worried about a relationship?</w:t>
            </w:r>
          </w:p>
          <w:p w:rsidR="00114AE1" w:rsidRPr="00A43BF2" w:rsidRDefault="00114AE1" w:rsidP="00815C7A">
            <w:pPr>
              <w:rPr>
                <w:sz w:val="18"/>
                <w:szCs w:val="18"/>
              </w:rPr>
            </w:pPr>
          </w:p>
        </w:tc>
        <w:tc>
          <w:tcPr>
            <w:tcW w:w="4395" w:type="dxa"/>
          </w:tcPr>
          <w:p w:rsidR="00114AE1" w:rsidRPr="00A43BF2" w:rsidRDefault="00114AE1" w:rsidP="00815C7A">
            <w:pPr>
              <w:rPr>
                <w:b/>
              </w:rPr>
            </w:pPr>
            <w:r w:rsidRPr="00A43BF2">
              <w:rPr>
                <w:b/>
              </w:rPr>
              <w:lastRenderedPageBreak/>
              <w:t>Identity, society and Equality</w:t>
            </w:r>
          </w:p>
          <w:p w:rsidR="00114AE1" w:rsidRPr="00A43BF2" w:rsidRDefault="00114AE1" w:rsidP="00815C7A">
            <w:r w:rsidRPr="00A43BF2">
              <w:t>Understanding British Values</w:t>
            </w:r>
          </w:p>
          <w:p w:rsidR="00114AE1" w:rsidRPr="00A43BF2" w:rsidRDefault="00114AE1" w:rsidP="00815C7A">
            <w:pPr>
              <w:rPr>
                <w:b/>
                <w:color w:val="632423" w:themeColor="accent2" w:themeShade="80"/>
                <w:sz w:val="28"/>
                <w:szCs w:val="28"/>
              </w:rPr>
            </w:pPr>
            <w:r w:rsidRPr="00A43BF2">
              <w:rPr>
                <w:b/>
                <w:color w:val="632423" w:themeColor="accent2" w:themeShade="80"/>
                <w:sz w:val="28"/>
                <w:szCs w:val="28"/>
              </w:rPr>
              <w:lastRenderedPageBreak/>
              <w:t xml:space="preserve">Civil rights  </w:t>
            </w:r>
            <w:proofErr w:type="spellStart"/>
            <w:r w:rsidRPr="00A43BF2">
              <w:rPr>
                <w:b/>
                <w:color w:val="632423" w:themeColor="accent2" w:themeShade="80"/>
                <w:sz w:val="28"/>
                <w:szCs w:val="28"/>
              </w:rPr>
              <w:t>Yr</w:t>
            </w:r>
            <w:proofErr w:type="spellEnd"/>
            <w:r w:rsidRPr="00A43BF2">
              <w:rPr>
                <w:b/>
                <w:color w:val="632423" w:themeColor="accent2" w:themeShade="80"/>
                <w:sz w:val="28"/>
                <w:szCs w:val="28"/>
              </w:rPr>
              <w:t xml:space="preserve"> 5</w:t>
            </w:r>
          </w:p>
          <w:p w:rsidR="00114AE1" w:rsidRPr="00A43BF2" w:rsidRDefault="00114AE1" w:rsidP="00815C7A">
            <w:r w:rsidRPr="00A43BF2">
              <w:t xml:space="preserve">Pupils learn: </w:t>
            </w:r>
          </w:p>
          <w:p w:rsidR="00114AE1" w:rsidRPr="00A43BF2" w:rsidRDefault="00114AE1" w:rsidP="00815C7A">
            <w:r w:rsidRPr="00A43BF2">
              <w:t>• Equality and Civil rights – through history and significant figures</w:t>
            </w:r>
          </w:p>
          <w:p w:rsidR="00114AE1" w:rsidRPr="00A43BF2" w:rsidRDefault="00114AE1" w:rsidP="00815C7A">
            <w:pPr>
              <w:rPr>
                <w:b/>
              </w:rPr>
            </w:pPr>
            <w:proofErr w:type="spellStart"/>
            <w:r w:rsidRPr="00A43BF2">
              <w:rPr>
                <w:b/>
              </w:rPr>
              <w:t>E.g</w:t>
            </w:r>
            <w:proofErr w:type="spellEnd"/>
            <w:r w:rsidRPr="00A43BF2">
              <w:rPr>
                <w:b/>
              </w:rPr>
              <w:t xml:space="preserve"> Martin Luther King, Nelson Mandela  - also other significant people and events  Windrush, Marcus Rashford</w:t>
            </w:r>
          </w:p>
          <w:p w:rsidR="00114AE1" w:rsidRPr="00A43BF2" w:rsidRDefault="00114AE1" w:rsidP="00815C7A">
            <w:pPr>
              <w:rPr>
                <w:b/>
              </w:rPr>
            </w:pPr>
            <w:r w:rsidRPr="00A43BF2">
              <w:rPr>
                <w:b/>
              </w:rPr>
              <w:t>Careers, financial capability and economic wellbeing</w:t>
            </w:r>
          </w:p>
          <w:p w:rsidR="00114AE1" w:rsidRPr="00A43BF2" w:rsidRDefault="00114AE1" w:rsidP="00815C7A">
            <w:pPr>
              <w:rPr>
                <w:b/>
                <w:color w:val="632423" w:themeColor="accent2" w:themeShade="80"/>
                <w:sz w:val="28"/>
                <w:szCs w:val="28"/>
              </w:rPr>
            </w:pPr>
            <w:r w:rsidRPr="00A43BF2">
              <w:rPr>
                <w:b/>
                <w:color w:val="632423" w:themeColor="accent2" w:themeShade="80"/>
                <w:sz w:val="28"/>
                <w:szCs w:val="28"/>
              </w:rPr>
              <w:t>Borrowing and earning money</w:t>
            </w:r>
          </w:p>
          <w:p w:rsidR="00114AE1" w:rsidRPr="00A43BF2" w:rsidRDefault="00114AE1" w:rsidP="00815C7A">
            <w:r w:rsidRPr="00A43BF2">
              <w:t>Pupils learn:</w:t>
            </w:r>
          </w:p>
          <w:p w:rsidR="00114AE1" w:rsidRPr="00A43BF2" w:rsidRDefault="00114AE1" w:rsidP="00815C7A">
            <w:r w:rsidRPr="00A43BF2">
              <w:t xml:space="preserve"> • that money can be borrowed but there are risks associated with this </w:t>
            </w:r>
          </w:p>
          <w:p w:rsidR="00114AE1" w:rsidRPr="00A43BF2" w:rsidRDefault="00114AE1" w:rsidP="00815C7A">
            <w:r w:rsidRPr="00A43BF2">
              <w:t xml:space="preserve">• what influences </w:t>
            </w:r>
            <w:proofErr w:type="spellStart"/>
            <w:r w:rsidRPr="00A43BF2">
              <w:t>peopleʼs</w:t>
            </w:r>
            <w:proofErr w:type="spellEnd"/>
            <w:r w:rsidRPr="00A43BF2">
              <w:t xml:space="preserve"> decisions about careers</w:t>
            </w:r>
          </w:p>
        </w:tc>
        <w:tc>
          <w:tcPr>
            <w:tcW w:w="1275" w:type="dxa"/>
          </w:tcPr>
          <w:p w:rsidR="00114AE1" w:rsidRPr="00A43BF2" w:rsidRDefault="00114AE1" w:rsidP="00815C7A">
            <w:pPr>
              <w:rPr>
                <w:sz w:val="28"/>
                <w:szCs w:val="28"/>
              </w:rPr>
            </w:pPr>
          </w:p>
        </w:tc>
      </w:tr>
      <w:tr w:rsidR="00114AE1" w:rsidRPr="00A43BF2" w:rsidTr="00114AE1">
        <w:tc>
          <w:tcPr>
            <w:tcW w:w="959" w:type="dxa"/>
          </w:tcPr>
          <w:p w:rsidR="00114AE1" w:rsidRPr="00A43BF2" w:rsidRDefault="00114AE1" w:rsidP="00815C7A">
            <w:pPr>
              <w:rPr>
                <w:sz w:val="28"/>
                <w:szCs w:val="28"/>
              </w:rPr>
            </w:pPr>
            <w:r w:rsidRPr="00A43BF2">
              <w:rPr>
                <w:sz w:val="28"/>
                <w:szCs w:val="28"/>
              </w:rPr>
              <w:lastRenderedPageBreak/>
              <w:t>6</w:t>
            </w:r>
          </w:p>
        </w:tc>
        <w:tc>
          <w:tcPr>
            <w:tcW w:w="3685" w:type="dxa"/>
          </w:tcPr>
          <w:p w:rsidR="00114AE1" w:rsidRPr="00A43BF2" w:rsidRDefault="00114AE1" w:rsidP="00815C7A">
            <w:pPr>
              <w:rPr>
                <w:b/>
                <w:i/>
                <w:color w:val="002060"/>
                <w:sz w:val="18"/>
                <w:szCs w:val="18"/>
              </w:rPr>
            </w:pPr>
            <w:r w:rsidRPr="00A43BF2">
              <w:rPr>
                <w:b/>
                <w:i/>
                <w:color w:val="002060"/>
                <w:sz w:val="18"/>
                <w:szCs w:val="18"/>
              </w:rPr>
              <w:t>At the beginning of each year – mind map of what Respect means – focus on children’s age appropriate understanding of peer on peer abuse. To understand the term peer on peer abuse.</w:t>
            </w:r>
          </w:p>
          <w:p w:rsidR="00114AE1" w:rsidRPr="00A43BF2" w:rsidRDefault="00114AE1" w:rsidP="00815C7A">
            <w:pPr>
              <w:rPr>
                <w:b/>
                <w:i/>
                <w:color w:val="002060"/>
                <w:sz w:val="18"/>
                <w:szCs w:val="18"/>
              </w:rPr>
            </w:pPr>
            <w:r w:rsidRPr="00A43BF2">
              <w:rPr>
                <w:b/>
                <w:i/>
                <w:color w:val="002060"/>
                <w:sz w:val="18"/>
                <w:szCs w:val="18"/>
              </w:rPr>
              <w:t>What is respect and what does it look like?</w:t>
            </w:r>
          </w:p>
          <w:p w:rsidR="00114AE1" w:rsidRPr="00A43BF2" w:rsidRDefault="00114AE1" w:rsidP="00815C7A">
            <w:pPr>
              <w:rPr>
                <w:b/>
                <w:i/>
                <w:color w:val="002060"/>
                <w:sz w:val="18"/>
                <w:szCs w:val="18"/>
              </w:rPr>
            </w:pPr>
            <w:r w:rsidRPr="00A43BF2">
              <w:rPr>
                <w:b/>
                <w:i/>
                <w:color w:val="002060"/>
                <w:sz w:val="18"/>
                <w:szCs w:val="18"/>
              </w:rPr>
              <w:t>This may link with the work from ‘Living in the wider world’.</w:t>
            </w:r>
          </w:p>
          <w:p w:rsidR="00114AE1" w:rsidRPr="00A43BF2" w:rsidRDefault="00114AE1" w:rsidP="00815C7A">
            <w:pPr>
              <w:rPr>
                <w:b/>
                <w:sz w:val="18"/>
                <w:szCs w:val="18"/>
              </w:rPr>
            </w:pPr>
          </w:p>
          <w:p w:rsidR="00114AE1" w:rsidRPr="00A43BF2" w:rsidRDefault="00114AE1" w:rsidP="00815C7A">
            <w:pPr>
              <w:rPr>
                <w:b/>
                <w:sz w:val="18"/>
                <w:szCs w:val="18"/>
              </w:rPr>
            </w:pPr>
            <w:r w:rsidRPr="00A43BF2">
              <w:rPr>
                <w:b/>
                <w:sz w:val="18"/>
                <w:szCs w:val="18"/>
              </w:rPr>
              <w:t xml:space="preserve">Mental health and emotional well being </w:t>
            </w:r>
          </w:p>
          <w:p w:rsidR="00114AE1" w:rsidRPr="00A43BF2" w:rsidRDefault="00114AE1" w:rsidP="00815C7A">
            <w:pPr>
              <w:rPr>
                <w:b/>
                <w:color w:val="632423" w:themeColor="accent2" w:themeShade="80"/>
                <w:sz w:val="28"/>
                <w:szCs w:val="28"/>
              </w:rPr>
            </w:pPr>
            <w:r w:rsidRPr="00A43BF2">
              <w:rPr>
                <w:b/>
                <w:color w:val="632423" w:themeColor="accent2" w:themeShade="80"/>
                <w:sz w:val="28"/>
                <w:szCs w:val="28"/>
              </w:rPr>
              <w:t>Healthy minds</w:t>
            </w:r>
          </w:p>
          <w:p w:rsidR="00114AE1" w:rsidRPr="00A43BF2" w:rsidRDefault="00114AE1" w:rsidP="00815C7A">
            <w:pPr>
              <w:rPr>
                <w:sz w:val="18"/>
                <w:szCs w:val="18"/>
              </w:rPr>
            </w:pPr>
            <w:r w:rsidRPr="00A43BF2">
              <w:rPr>
                <w:sz w:val="18"/>
                <w:szCs w:val="18"/>
              </w:rPr>
              <w:t xml:space="preserve">Pupils learn: </w:t>
            </w:r>
          </w:p>
          <w:p w:rsidR="00114AE1" w:rsidRPr="00A43BF2" w:rsidRDefault="00114AE1" w:rsidP="00815C7A">
            <w:pPr>
              <w:rPr>
                <w:sz w:val="18"/>
                <w:szCs w:val="18"/>
              </w:rPr>
            </w:pPr>
            <w:r w:rsidRPr="00A43BF2">
              <w:rPr>
                <w:sz w:val="18"/>
                <w:szCs w:val="18"/>
              </w:rPr>
              <w:t xml:space="preserve">• what mental health is </w:t>
            </w:r>
          </w:p>
          <w:p w:rsidR="00114AE1" w:rsidRPr="00A43BF2" w:rsidRDefault="00114AE1" w:rsidP="00815C7A">
            <w:pPr>
              <w:rPr>
                <w:sz w:val="18"/>
                <w:szCs w:val="18"/>
              </w:rPr>
            </w:pPr>
            <w:r w:rsidRPr="00A43BF2">
              <w:rPr>
                <w:sz w:val="18"/>
                <w:szCs w:val="18"/>
              </w:rPr>
              <w:t>• about what can affect mental health and some ways of dealing with this</w:t>
            </w:r>
          </w:p>
          <w:p w:rsidR="00114AE1" w:rsidRPr="00A43BF2" w:rsidRDefault="00114AE1" w:rsidP="00815C7A">
            <w:pPr>
              <w:rPr>
                <w:sz w:val="18"/>
                <w:szCs w:val="18"/>
              </w:rPr>
            </w:pPr>
            <w:r w:rsidRPr="00A43BF2">
              <w:rPr>
                <w:sz w:val="18"/>
                <w:szCs w:val="18"/>
              </w:rPr>
              <w:t xml:space="preserve"> • about some everyday ways to look after mental health </w:t>
            </w:r>
          </w:p>
          <w:p w:rsidR="00114AE1" w:rsidRPr="00A43BF2" w:rsidRDefault="00114AE1" w:rsidP="00815C7A">
            <w:pPr>
              <w:rPr>
                <w:sz w:val="18"/>
                <w:szCs w:val="18"/>
              </w:rPr>
            </w:pPr>
            <w:r w:rsidRPr="00A43BF2">
              <w:rPr>
                <w:sz w:val="18"/>
                <w:szCs w:val="18"/>
              </w:rPr>
              <w:lastRenderedPageBreak/>
              <w:t>• about the stigma and discrimination that can surround mental health</w:t>
            </w:r>
          </w:p>
          <w:p w:rsidR="00114AE1" w:rsidRPr="00A43BF2" w:rsidRDefault="00114AE1" w:rsidP="00815C7A">
            <w:pPr>
              <w:rPr>
                <w:sz w:val="18"/>
                <w:szCs w:val="18"/>
              </w:rPr>
            </w:pPr>
          </w:p>
          <w:p w:rsidR="00114AE1" w:rsidRPr="00A43BF2" w:rsidRDefault="00114AE1" w:rsidP="00815C7A">
            <w:pPr>
              <w:rPr>
                <w:b/>
                <w:sz w:val="32"/>
                <w:szCs w:val="32"/>
                <w:u w:val="single"/>
              </w:rPr>
            </w:pPr>
            <w:r w:rsidRPr="00A43BF2">
              <w:rPr>
                <w:b/>
                <w:sz w:val="32"/>
                <w:szCs w:val="32"/>
                <w:u w:val="single"/>
              </w:rPr>
              <w:t>Disrespect Nobody</w:t>
            </w:r>
          </w:p>
          <w:p w:rsidR="00114AE1" w:rsidRPr="00A43BF2" w:rsidRDefault="00114AE1" w:rsidP="00815C7A">
            <w:pPr>
              <w:rPr>
                <w:sz w:val="18"/>
                <w:szCs w:val="18"/>
              </w:rPr>
            </w:pPr>
          </w:p>
          <w:p w:rsidR="00114AE1" w:rsidRPr="00A43BF2" w:rsidRDefault="00114AE1" w:rsidP="00815C7A">
            <w:pPr>
              <w:rPr>
                <w:sz w:val="16"/>
                <w:szCs w:val="16"/>
              </w:rPr>
            </w:pPr>
            <w:r w:rsidRPr="00A43BF2">
              <w:rPr>
                <w:sz w:val="16"/>
                <w:szCs w:val="16"/>
              </w:rPr>
              <w:t>further develop their understanding of rights and responsibilities towards others within relationships • communicate their views on the qualities of healthy relationships • develop strategies to manage difficult relationship situations and resolve conflicts, including managing online contact</w:t>
            </w:r>
          </w:p>
          <w:p w:rsidR="00114AE1" w:rsidRPr="00A43BF2" w:rsidRDefault="00114AE1" w:rsidP="00815C7A">
            <w:pPr>
              <w:rPr>
                <w:sz w:val="16"/>
                <w:szCs w:val="16"/>
              </w:rPr>
            </w:pPr>
          </w:p>
          <w:p w:rsidR="00114AE1" w:rsidRPr="00A43BF2" w:rsidRDefault="00114AE1" w:rsidP="00815C7A">
            <w:pPr>
              <w:rPr>
                <w:sz w:val="16"/>
                <w:szCs w:val="16"/>
              </w:rPr>
            </w:pPr>
            <w:r w:rsidRPr="00A43BF2">
              <w:rPr>
                <w:sz w:val="16"/>
                <w:szCs w:val="16"/>
              </w:rPr>
              <w:t>Questions to use in the classroom</w:t>
            </w:r>
          </w:p>
          <w:p w:rsidR="00114AE1" w:rsidRPr="00A43BF2" w:rsidRDefault="00114AE1" w:rsidP="00815C7A">
            <w:pPr>
              <w:rPr>
                <w:sz w:val="16"/>
                <w:szCs w:val="16"/>
              </w:rPr>
            </w:pPr>
          </w:p>
          <w:p w:rsidR="00114AE1" w:rsidRPr="00A43BF2" w:rsidRDefault="00114AE1" w:rsidP="00815C7A">
            <w:pPr>
              <w:rPr>
                <w:sz w:val="16"/>
                <w:szCs w:val="16"/>
              </w:rPr>
            </w:pPr>
            <w:r w:rsidRPr="00A43BF2">
              <w:rPr>
                <w:sz w:val="16"/>
                <w:szCs w:val="16"/>
              </w:rPr>
              <w:t xml:space="preserve">• What are the qualities of a healthy relationship? • What rights and responsibilities do people have within different relationships? </w:t>
            </w:r>
          </w:p>
          <w:p w:rsidR="00114AE1" w:rsidRPr="00A43BF2" w:rsidRDefault="00114AE1" w:rsidP="00815C7A">
            <w:pPr>
              <w:rPr>
                <w:sz w:val="16"/>
                <w:szCs w:val="16"/>
              </w:rPr>
            </w:pPr>
            <w:r w:rsidRPr="00A43BF2">
              <w:rPr>
                <w:sz w:val="16"/>
                <w:szCs w:val="16"/>
              </w:rPr>
              <w:t>• How can people identify and resist unhelpful pressure and influence in a relationship?</w:t>
            </w:r>
          </w:p>
          <w:p w:rsidR="00114AE1" w:rsidRPr="00A43BF2" w:rsidRDefault="00114AE1" w:rsidP="00815C7A">
            <w:pPr>
              <w:rPr>
                <w:sz w:val="18"/>
                <w:szCs w:val="18"/>
              </w:rPr>
            </w:pPr>
            <w:r w:rsidRPr="00A43BF2">
              <w:rPr>
                <w:sz w:val="16"/>
                <w:szCs w:val="16"/>
              </w:rPr>
              <w:t xml:space="preserve"> • How can people resolve upsetting relationship situations? • How can people end a relationship safely and responsibly? • Where and how can people get help for themselves or others if they think they are in an unhealthy relationship, or need help?</w:t>
            </w:r>
          </w:p>
        </w:tc>
        <w:tc>
          <w:tcPr>
            <w:tcW w:w="4395" w:type="dxa"/>
          </w:tcPr>
          <w:p w:rsidR="00114AE1" w:rsidRPr="00A43BF2" w:rsidRDefault="00114AE1" w:rsidP="00815C7A">
            <w:pPr>
              <w:rPr>
                <w:b/>
              </w:rPr>
            </w:pPr>
            <w:r w:rsidRPr="00A43BF2">
              <w:rPr>
                <w:b/>
              </w:rPr>
              <w:lastRenderedPageBreak/>
              <w:t>Identity, society and Equality</w:t>
            </w:r>
          </w:p>
          <w:p w:rsidR="00114AE1" w:rsidRPr="00A43BF2" w:rsidRDefault="00114AE1" w:rsidP="00815C7A">
            <w:r w:rsidRPr="00A43BF2">
              <w:t>Understanding British Values</w:t>
            </w:r>
          </w:p>
          <w:p w:rsidR="00114AE1" w:rsidRPr="00A43BF2" w:rsidRDefault="00114AE1" w:rsidP="00815C7A">
            <w:pPr>
              <w:rPr>
                <w:b/>
                <w:color w:val="632423" w:themeColor="accent2" w:themeShade="80"/>
                <w:sz w:val="28"/>
                <w:szCs w:val="28"/>
              </w:rPr>
            </w:pPr>
            <w:r w:rsidRPr="00A43BF2">
              <w:rPr>
                <w:b/>
                <w:color w:val="632423" w:themeColor="accent2" w:themeShade="80"/>
                <w:sz w:val="28"/>
                <w:szCs w:val="28"/>
              </w:rPr>
              <w:t xml:space="preserve">Human rights </w:t>
            </w:r>
            <w:proofErr w:type="spellStart"/>
            <w:r w:rsidRPr="00A43BF2">
              <w:rPr>
                <w:b/>
                <w:color w:val="632423" w:themeColor="accent2" w:themeShade="80"/>
                <w:sz w:val="28"/>
                <w:szCs w:val="28"/>
              </w:rPr>
              <w:t>Yr</w:t>
            </w:r>
            <w:proofErr w:type="spellEnd"/>
            <w:r w:rsidRPr="00A43BF2">
              <w:rPr>
                <w:b/>
                <w:color w:val="632423" w:themeColor="accent2" w:themeShade="80"/>
                <w:sz w:val="28"/>
                <w:szCs w:val="28"/>
              </w:rPr>
              <w:t xml:space="preserve"> 6</w:t>
            </w:r>
          </w:p>
          <w:p w:rsidR="00114AE1" w:rsidRPr="00A43BF2" w:rsidRDefault="00114AE1" w:rsidP="00815C7A">
            <w:r w:rsidRPr="00A43BF2">
              <w:t xml:space="preserve">Pupils learn: </w:t>
            </w:r>
          </w:p>
          <w:p w:rsidR="00114AE1" w:rsidRPr="00A43BF2" w:rsidRDefault="00114AE1" w:rsidP="00815C7A">
            <w:r w:rsidRPr="00A43BF2">
              <w:t xml:space="preserve">• about  people who have moved to Cheshire from other places, (including the experience of refugees)  </w:t>
            </w:r>
          </w:p>
          <w:p w:rsidR="00114AE1" w:rsidRPr="00A43BF2" w:rsidRDefault="00114AE1" w:rsidP="00815C7A">
            <w:r w:rsidRPr="00A43BF2">
              <w:t xml:space="preserve">• about human rights </w:t>
            </w:r>
          </w:p>
          <w:p w:rsidR="00114AE1" w:rsidRPr="00A43BF2" w:rsidRDefault="00114AE1" w:rsidP="00815C7A">
            <w:r w:rsidRPr="00A43BF2">
              <w:t>• about homelessness</w:t>
            </w:r>
          </w:p>
          <w:p w:rsidR="00114AE1" w:rsidRPr="00A43BF2" w:rsidRDefault="00114AE1" w:rsidP="00815C7A">
            <w:pPr>
              <w:rPr>
                <w:b/>
              </w:rPr>
            </w:pPr>
            <w:r w:rsidRPr="00A43BF2">
              <w:rPr>
                <w:b/>
              </w:rPr>
              <w:t>Careers, financial capability and economic wellbeing</w:t>
            </w:r>
          </w:p>
          <w:p w:rsidR="00114AE1" w:rsidRPr="00A43BF2" w:rsidRDefault="00114AE1" w:rsidP="00815C7A">
            <w:pPr>
              <w:rPr>
                <w:b/>
                <w:color w:val="632423" w:themeColor="accent2" w:themeShade="80"/>
                <w:sz w:val="28"/>
                <w:szCs w:val="28"/>
              </w:rPr>
            </w:pPr>
            <w:r w:rsidRPr="00A43BF2">
              <w:rPr>
                <w:b/>
                <w:color w:val="632423" w:themeColor="accent2" w:themeShade="80"/>
                <w:sz w:val="28"/>
                <w:szCs w:val="28"/>
              </w:rPr>
              <w:t>Enterprise</w:t>
            </w:r>
          </w:p>
          <w:p w:rsidR="00114AE1" w:rsidRPr="00A43BF2" w:rsidRDefault="00114AE1" w:rsidP="00815C7A">
            <w:r w:rsidRPr="00A43BF2">
              <w:t xml:space="preserve">Pupils learn: </w:t>
            </w:r>
          </w:p>
          <w:p w:rsidR="00114AE1" w:rsidRPr="00A43BF2" w:rsidRDefault="00114AE1" w:rsidP="00815C7A">
            <w:r w:rsidRPr="00A43BF2">
              <w:t xml:space="preserve">• about enterprise </w:t>
            </w:r>
          </w:p>
          <w:p w:rsidR="00114AE1" w:rsidRPr="00A43BF2" w:rsidRDefault="00114AE1" w:rsidP="00815C7A">
            <w:pPr>
              <w:rPr>
                <w:b/>
                <w:color w:val="0D0D0D" w:themeColor="text1" w:themeTint="F2"/>
                <w:sz w:val="28"/>
                <w:szCs w:val="28"/>
              </w:rPr>
            </w:pPr>
            <w:r w:rsidRPr="00A43BF2">
              <w:rPr>
                <w:b/>
                <w:color w:val="0D0D0D" w:themeColor="text1" w:themeTint="F2"/>
                <w:sz w:val="28"/>
                <w:szCs w:val="28"/>
              </w:rPr>
              <w:lastRenderedPageBreak/>
              <w:t>Diversity and Equality</w:t>
            </w:r>
          </w:p>
          <w:p w:rsidR="00114AE1" w:rsidRPr="00A43BF2" w:rsidRDefault="00114AE1" w:rsidP="00815C7A">
            <w:pPr>
              <w:rPr>
                <w:color w:val="0D0D0D" w:themeColor="text1" w:themeTint="F2"/>
              </w:rPr>
            </w:pPr>
            <w:r w:rsidRPr="00A43BF2">
              <w:rPr>
                <w:color w:val="0D0D0D" w:themeColor="text1" w:themeTint="F2"/>
              </w:rPr>
              <w:t>Black History Month - October</w:t>
            </w:r>
          </w:p>
          <w:p w:rsidR="00114AE1" w:rsidRPr="00A43BF2" w:rsidRDefault="00114AE1" w:rsidP="00815C7A">
            <w:pPr>
              <w:rPr>
                <w:color w:val="0D0D0D" w:themeColor="text1" w:themeTint="F2"/>
                <w:sz w:val="28"/>
                <w:szCs w:val="28"/>
              </w:rPr>
            </w:pPr>
            <w:r w:rsidRPr="00A43BF2">
              <w:rPr>
                <w:color w:val="0D0D0D" w:themeColor="text1" w:themeTint="F2"/>
              </w:rPr>
              <w:t>Inspirational Figures in modern day life</w:t>
            </w:r>
            <w:r w:rsidRPr="00A43BF2">
              <w:rPr>
                <w:color w:val="0D0D0D" w:themeColor="text1" w:themeTint="F2"/>
                <w:sz w:val="28"/>
                <w:szCs w:val="28"/>
              </w:rPr>
              <w:t xml:space="preserve"> </w:t>
            </w:r>
            <w:r w:rsidRPr="00A43BF2">
              <w:rPr>
                <w:b/>
                <w:color w:val="244061" w:themeColor="accent1" w:themeShade="80"/>
                <w:sz w:val="20"/>
                <w:szCs w:val="20"/>
              </w:rPr>
              <w:t>(Head’s newsletter inspirational figure from potentially marginalised groups)</w:t>
            </w:r>
          </w:p>
          <w:p w:rsidR="00114AE1" w:rsidRPr="00A43BF2" w:rsidRDefault="00114AE1" w:rsidP="00815C7A"/>
        </w:tc>
        <w:tc>
          <w:tcPr>
            <w:tcW w:w="1275" w:type="dxa"/>
          </w:tcPr>
          <w:p w:rsidR="00114AE1" w:rsidRPr="00A43BF2" w:rsidRDefault="00114AE1" w:rsidP="00815C7A">
            <w:pPr>
              <w:rPr>
                <w:sz w:val="28"/>
                <w:szCs w:val="28"/>
              </w:rPr>
            </w:pPr>
          </w:p>
        </w:tc>
      </w:tr>
    </w:tbl>
    <w:p w:rsidR="00A8658A" w:rsidRPr="00A43BF2" w:rsidRDefault="00A8658A" w:rsidP="00114AE1">
      <w:pPr>
        <w:rPr>
          <w:b/>
          <w:sz w:val="44"/>
          <w:szCs w:val="44"/>
        </w:rPr>
      </w:pPr>
    </w:p>
    <w:p w:rsidR="0002706C" w:rsidRPr="00A43BF2" w:rsidRDefault="0002706C" w:rsidP="00114AE1">
      <w:pPr>
        <w:rPr>
          <w:b/>
          <w:sz w:val="44"/>
          <w:szCs w:val="44"/>
        </w:rPr>
      </w:pPr>
    </w:p>
    <w:p w:rsidR="00114AE1" w:rsidRPr="00A43BF2" w:rsidRDefault="00114AE1" w:rsidP="00114AE1">
      <w:pPr>
        <w:rPr>
          <w:b/>
          <w:sz w:val="44"/>
          <w:szCs w:val="44"/>
        </w:rPr>
      </w:pPr>
      <w:r w:rsidRPr="00A43BF2">
        <w:rPr>
          <w:b/>
          <w:sz w:val="44"/>
          <w:szCs w:val="44"/>
        </w:rPr>
        <w:t>Living In the Wider World</w:t>
      </w:r>
    </w:p>
    <w:p w:rsidR="00114AE1" w:rsidRPr="00A43BF2" w:rsidRDefault="00114AE1" w:rsidP="00114AE1">
      <w:pPr>
        <w:rPr>
          <w:sz w:val="28"/>
          <w:szCs w:val="28"/>
        </w:rPr>
      </w:pPr>
      <w:r w:rsidRPr="00A43BF2">
        <w:rPr>
          <w:sz w:val="28"/>
          <w:szCs w:val="28"/>
        </w:rPr>
        <w:t>Focus in KS1 – Keeping Safe</w:t>
      </w:r>
    </w:p>
    <w:p w:rsidR="00114AE1" w:rsidRPr="00A43BF2" w:rsidRDefault="00114AE1" w:rsidP="00114AE1">
      <w:pPr>
        <w:rPr>
          <w:sz w:val="28"/>
          <w:szCs w:val="28"/>
        </w:rPr>
      </w:pPr>
      <w:r w:rsidRPr="00A43BF2">
        <w:rPr>
          <w:sz w:val="28"/>
          <w:szCs w:val="28"/>
        </w:rPr>
        <w:t>Focus on KS2 -  Democracy and Rights, also understanding basic finance.</w:t>
      </w:r>
    </w:p>
    <w:p w:rsidR="00114AE1" w:rsidRPr="00A43BF2" w:rsidRDefault="00114AE1" w:rsidP="00114AE1">
      <w:pPr>
        <w:rPr>
          <w:b/>
          <w:i/>
          <w:sz w:val="28"/>
          <w:szCs w:val="28"/>
        </w:rPr>
      </w:pPr>
      <w:r w:rsidRPr="00A43BF2">
        <w:rPr>
          <w:b/>
          <w:i/>
          <w:sz w:val="28"/>
          <w:szCs w:val="28"/>
        </w:rPr>
        <w:t>Physical Health is covered within the science curriculum in KS2</w:t>
      </w:r>
    </w:p>
    <w:p w:rsidR="00114AE1" w:rsidRPr="00A43BF2" w:rsidRDefault="00114AE1" w:rsidP="00114AE1">
      <w:pPr>
        <w:rPr>
          <w:b/>
          <w:sz w:val="40"/>
          <w:szCs w:val="40"/>
          <w:u w:val="single"/>
        </w:rPr>
      </w:pPr>
      <w:r w:rsidRPr="00A43BF2">
        <w:rPr>
          <w:b/>
          <w:sz w:val="40"/>
          <w:szCs w:val="40"/>
          <w:u w:val="single"/>
        </w:rPr>
        <w:t>Resources</w:t>
      </w:r>
      <w:r w:rsidR="00AA354D" w:rsidRPr="00A43BF2">
        <w:rPr>
          <w:b/>
          <w:sz w:val="40"/>
          <w:szCs w:val="40"/>
          <w:u w:val="single"/>
        </w:rPr>
        <w:t xml:space="preserve"> to support the scheme of work</w:t>
      </w:r>
    </w:p>
    <w:p w:rsidR="00114AE1" w:rsidRPr="00A43BF2" w:rsidRDefault="00695FB8" w:rsidP="00114AE1">
      <w:pPr>
        <w:rPr>
          <w:sz w:val="28"/>
          <w:szCs w:val="28"/>
        </w:rPr>
      </w:pPr>
      <w:hyperlink r:id="rId7" w:history="1">
        <w:r w:rsidR="00114AE1" w:rsidRPr="00A43BF2">
          <w:rPr>
            <w:rStyle w:val="Hyperlink"/>
            <w:rFonts w:cs="Arial"/>
            <w:sz w:val="28"/>
            <w:szCs w:val="28"/>
          </w:rPr>
          <w:t>https://globaldimension.org.uk/resource/learning-about-human-rights-in-the-primary-school/</w:t>
        </w:r>
      </w:hyperlink>
      <w:r w:rsidR="00114AE1" w:rsidRPr="00A43BF2">
        <w:rPr>
          <w:sz w:val="28"/>
          <w:szCs w:val="28"/>
        </w:rPr>
        <w:t xml:space="preserve"> - Rights</w:t>
      </w:r>
    </w:p>
    <w:p w:rsidR="00114AE1" w:rsidRPr="00A43BF2" w:rsidRDefault="00114AE1" w:rsidP="00114AE1">
      <w:pPr>
        <w:rPr>
          <w:sz w:val="28"/>
          <w:szCs w:val="28"/>
        </w:rPr>
      </w:pPr>
      <w:r w:rsidRPr="00A43BF2">
        <w:rPr>
          <w:sz w:val="28"/>
          <w:szCs w:val="28"/>
        </w:rPr>
        <w:t>You – Me – PHSE – Islington Council PHSE scheme of work</w:t>
      </w:r>
    </w:p>
    <w:p w:rsidR="00114AE1" w:rsidRPr="00A43BF2" w:rsidRDefault="00114AE1" w:rsidP="00114AE1">
      <w:pPr>
        <w:rPr>
          <w:sz w:val="28"/>
          <w:szCs w:val="28"/>
        </w:rPr>
      </w:pPr>
      <w:r w:rsidRPr="00A43BF2">
        <w:rPr>
          <w:sz w:val="28"/>
          <w:szCs w:val="28"/>
        </w:rPr>
        <w:t>PHSE Association – Mental Health and Emotional Well Being lessons</w:t>
      </w:r>
    </w:p>
    <w:p w:rsidR="00114AE1" w:rsidRPr="00A43BF2" w:rsidRDefault="00114AE1" w:rsidP="00114AE1">
      <w:pPr>
        <w:rPr>
          <w:sz w:val="28"/>
          <w:szCs w:val="28"/>
        </w:rPr>
      </w:pPr>
      <w:r w:rsidRPr="00A43BF2">
        <w:rPr>
          <w:sz w:val="28"/>
          <w:szCs w:val="28"/>
        </w:rPr>
        <w:t xml:space="preserve">Anna Freud Centre -  </w:t>
      </w:r>
      <w:hyperlink r:id="rId8" w:history="1">
        <w:r w:rsidRPr="00A43BF2">
          <w:rPr>
            <w:rStyle w:val="Hyperlink"/>
            <w:rFonts w:cs="Arial"/>
            <w:sz w:val="28"/>
            <w:szCs w:val="28"/>
          </w:rPr>
          <w:t>https://www.annafreud.org/</w:t>
        </w:r>
      </w:hyperlink>
      <w:r w:rsidRPr="00A43BF2">
        <w:rPr>
          <w:sz w:val="28"/>
          <w:szCs w:val="28"/>
        </w:rPr>
        <w:t xml:space="preserve"> – Mental Health and Emotional Well Being guidance </w:t>
      </w:r>
    </w:p>
    <w:p w:rsidR="00114AE1" w:rsidRPr="00A43BF2" w:rsidRDefault="00695FB8" w:rsidP="00114AE1">
      <w:hyperlink r:id="rId9" w:history="1">
        <w:r w:rsidR="00114AE1" w:rsidRPr="00A43BF2">
          <w:rPr>
            <w:rStyle w:val="Hyperlink"/>
            <w:rFonts w:cs="Arial"/>
          </w:rPr>
          <w:t>https://www.annafreud.org/selfcare/</w:t>
        </w:r>
      </w:hyperlink>
    </w:p>
    <w:p w:rsidR="00114AE1" w:rsidRPr="00A43BF2" w:rsidRDefault="00695FB8" w:rsidP="00114AE1">
      <w:hyperlink r:id="rId10" w:history="1">
        <w:r w:rsidR="00114AE1" w:rsidRPr="00A43BF2">
          <w:rPr>
            <w:rStyle w:val="Hyperlink"/>
            <w:rFonts w:cs="Arial"/>
          </w:rPr>
          <w:t>https://www.minded.org.uk/</w:t>
        </w:r>
      </w:hyperlink>
    </w:p>
    <w:p w:rsidR="00114AE1" w:rsidRPr="00A43BF2" w:rsidRDefault="00695FB8" w:rsidP="00114AE1">
      <w:pPr>
        <w:rPr>
          <w:sz w:val="28"/>
          <w:szCs w:val="28"/>
        </w:rPr>
      </w:pPr>
      <w:hyperlink r:id="rId11" w:history="1">
        <w:r w:rsidR="00114AE1" w:rsidRPr="00A43BF2">
          <w:rPr>
            <w:rStyle w:val="Hyperlink"/>
            <w:rFonts w:cs="Arial"/>
          </w:rPr>
          <w:t>https://www.annafreud.org/coronavirus/</w:t>
        </w:r>
      </w:hyperlink>
    </w:p>
    <w:p w:rsidR="00114AE1" w:rsidRPr="00A43BF2" w:rsidRDefault="00695FB8" w:rsidP="00114AE1">
      <w:pPr>
        <w:rPr>
          <w:sz w:val="28"/>
          <w:szCs w:val="28"/>
        </w:rPr>
      </w:pPr>
      <w:hyperlink r:id="rId12" w:history="1">
        <w:r w:rsidR="00114AE1" w:rsidRPr="00A43BF2">
          <w:rPr>
            <w:rStyle w:val="Hyperlink"/>
            <w:rFonts w:cs="Arial"/>
            <w:sz w:val="28"/>
            <w:szCs w:val="28"/>
          </w:rPr>
          <w:t>https://www.mentallyhealthyschools.org.uk/resources/</w:t>
        </w:r>
      </w:hyperlink>
      <w:r w:rsidR="00114AE1" w:rsidRPr="00A43BF2">
        <w:rPr>
          <w:sz w:val="28"/>
          <w:szCs w:val="28"/>
        </w:rPr>
        <w:t xml:space="preserve"> </w:t>
      </w:r>
    </w:p>
    <w:p w:rsidR="00114AE1" w:rsidRPr="00A43BF2" w:rsidRDefault="00114AE1" w:rsidP="00114AE1">
      <w:pPr>
        <w:rPr>
          <w:sz w:val="28"/>
          <w:szCs w:val="28"/>
        </w:rPr>
      </w:pPr>
      <w:r w:rsidRPr="00A43BF2">
        <w:rPr>
          <w:sz w:val="28"/>
          <w:szCs w:val="28"/>
        </w:rPr>
        <w:t xml:space="preserve">Guidance to follow for Disrespect Nobody with junior children - </w:t>
      </w:r>
      <w:hyperlink r:id="rId13" w:history="1">
        <w:r w:rsidRPr="00A43BF2">
          <w:rPr>
            <w:rStyle w:val="Hyperlink"/>
            <w:rFonts w:cs="Arial"/>
          </w:rPr>
          <w:t xml:space="preserve">6.3003_HO Disrespect Nobody Overview Discussion Guide_8-12 </w:t>
        </w:r>
        <w:proofErr w:type="spellStart"/>
        <w:r w:rsidRPr="00A43BF2">
          <w:rPr>
            <w:rStyle w:val="Hyperlink"/>
            <w:rFonts w:cs="Arial"/>
          </w:rPr>
          <w:t>Yr</w:t>
        </w:r>
        <w:proofErr w:type="spellEnd"/>
        <w:r w:rsidRPr="00A43BF2">
          <w:rPr>
            <w:rStyle w:val="Hyperlink"/>
            <w:rFonts w:cs="Arial"/>
          </w:rPr>
          <w:t xml:space="preserve"> Olds (pshe-association.org.uk)</w:t>
        </w:r>
      </w:hyperlink>
    </w:p>
    <w:p w:rsidR="00114AE1" w:rsidRPr="00A43BF2" w:rsidRDefault="00114AE1" w:rsidP="005066DB">
      <w:pPr>
        <w:pStyle w:val="Default"/>
        <w:spacing w:line="276" w:lineRule="auto"/>
      </w:pPr>
    </w:p>
    <w:p w:rsidR="00114AE1" w:rsidRPr="00A43BF2" w:rsidRDefault="00114AE1" w:rsidP="005066DB">
      <w:pPr>
        <w:pStyle w:val="Default"/>
        <w:spacing w:line="276" w:lineRule="auto"/>
      </w:pPr>
    </w:p>
    <w:p w:rsidR="00B024B5" w:rsidRPr="00A43BF2" w:rsidRDefault="00114AE1" w:rsidP="005066DB">
      <w:pPr>
        <w:pStyle w:val="Default"/>
        <w:spacing w:line="276" w:lineRule="auto"/>
        <w:rPr>
          <w:b/>
          <w:sz w:val="32"/>
          <w:szCs w:val="32"/>
        </w:rPr>
      </w:pPr>
      <w:r w:rsidRPr="00A43BF2">
        <w:rPr>
          <w:b/>
          <w:sz w:val="32"/>
          <w:szCs w:val="32"/>
        </w:rPr>
        <w:t xml:space="preserve">How does this policy inform the school’s Equalities Policy? </w:t>
      </w:r>
    </w:p>
    <w:p w:rsidR="00B024B5" w:rsidRPr="00A43BF2" w:rsidRDefault="00B024B5" w:rsidP="005066DB">
      <w:pPr>
        <w:pStyle w:val="Default"/>
        <w:spacing w:line="276" w:lineRule="auto"/>
      </w:pPr>
    </w:p>
    <w:p w:rsidR="00B024B5" w:rsidRPr="00A43BF2" w:rsidRDefault="00114AE1" w:rsidP="005066DB">
      <w:pPr>
        <w:pStyle w:val="Default"/>
        <w:spacing w:line="276" w:lineRule="auto"/>
      </w:pPr>
      <w:r w:rsidRPr="00A43BF2">
        <w:t>Schools have a duty to uphold the Public Sector Equality Duty (PSED). The PSED or the Equality Act, as it is more commonly known, requires schools to eliminate discrimination; advance equality of opportunity; and foster good relationships. By doing so, the Equality Act encourages schools to meet the diverse needs of children and to improve outcomes for all pupils regardless of background. Part of the Equality ‘duty’ is to teach children about rights and responsibilities, acceptance, empathy and understanding of others. The DfE Guidance 2019 (p. 15) states, “Schools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 We promote the principles of fairness and justice for all through the education t</w:t>
      </w:r>
      <w:r w:rsidR="00B024B5" w:rsidRPr="00A43BF2">
        <w:t>hat we provide at Goostrey</w:t>
      </w:r>
      <w:r w:rsidRPr="00A43BF2">
        <w:t>.</w:t>
      </w:r>
    </w:p>
    <w:p w:rsidR="00B024B5" w:rsidRPr="00A43BF2" w:rsidRDefault="00114AE1" w:rsidP="005066DB">
      <w:pPr>
        <w:pStyle w:val="Default"/>
        <w:spacing w:line="276" w:lineRule="auto"/>
      </w:pPr>
      <w:r w:rsidRPr="00A43BF2">
        <w:t xml:space="preserve"> </w:t>
      </w:r>
    </w:p>
    <w:p w:rsidR="00B024B5" w:rsidRPr="00A43BF2" w:rsidRDefault="00114AE1" w:rsidP="005066DB">
      <w:pPr>
        <w:pStyle w:val="Default"/>
        <w:spacing w:line="276" w:lineRule="auto"/>
      </w:pPr>
      <w:r w:rsidRPr="00A43BF2">
        <w:t xml:space="preserve">Each member of staff involved in the delivery of Relationship and Health education (RHE), PHSE and RSE does so in line with the Teacher Standards and in accordance with the school’s Staff Code of Conduct. For each member of staff delivering RSE there is an understanding that: </w:t>
      </w:r>
    </w:p>
    <w:p w:rsidR="00B024B5" w:rsidRPr="00A43BF2" w:rsidRDefault="00B024B5" w:rsidP="005066DB">
      <w:pPr>
        <w:pStyle w:val="Default"/>
        <w:spacing w:line="276" w:lineRule="auto"/>
      </w:pPr>
    </w:p>
    <w:p w:rsidR="00B024B5" w:rsidRPr="00A43BF2" w:rsidRDefault="00114AE1" w:rsidP="00B024B5">
      <w:pPr>
        <w:pStyle w:val="Default"/>
        <w:numPr>
          <w:ilvl w:val="0"/>
          <w:numId w:val="5"/>
        </w:numPr>
        <w:spacing w:line="276" w:lineRule="auto"/>
      </w:pPr>
      <w:r w:rsidRPr="00A43BF2">
        <w:t xml:space="preserve">Different faiths and beliefs should be tolerated and not be the cause for prejudicial or discriminatory behaviour. </w:t>
      </w:r>
    </w:p>
    <w:p w:rsidR="00B024B5" w:rsidRPr="00A43BF2" w:rsidRDefault="00114AE1" w:rsidP="00B024B5">
      <w:pPr>
        <w:pStyle w:val="Default"/>
        <w:numPr>
          <w:ilvl w:val="0"/>
          <w:numId w:val="5"/>
        </w:numPr>
        <w:spacing w:line="276" w:lineRule="auto"/>
      </w:pPr>
      <w:r w:rsidRPr="00A43BF2">
        <w:t xml:space="preserve">The school has duties under the Equalities Act, British Values, and the Ofsted framework and must reflect British Law </w:t>
      </w:r>
    </w:p>
    <w:p w:rsidR="00B024B5" w:rsidRPr="00A43BF2" w:rsidRDefault="00114AE1" w:rsidP="00B024B5">
      <w:pPr>
        <w:pStyle w:val="Default"/>
        <w:numPr>
          <w:ilvl w:val="0"/>
          <w:numId w:val="5"/>
        </w:numPr>
        <w:spacing w:line="276" w:lineRule="auto"/>
      </w:pPr>
      <w:r w:rsidRPr="00A43BF2">
        <w:t xml:space="preserve">Children are growing up in a diverse world and will need to be able to work, live and play with people from all backgrounds </w:t>
      </w:r>
    </w:p>
    <w:p w:rsidR="00B024B5" w:rsidRPr="00A43BF2" w:rsidRDefault="00114AE1" w:rsidP="00B024B5">
      <w:pPr>
        <w:pStyle w:val="Default"/>
        <w:numPr>
          <w:ilvl w:val="0"/>
          <w:numId w:val="5"/>
        </w:numPr>
        <w:spacing w:line="276" w:lineRule="auto"/>
      </w:pPr>
      <w:r w:rsidRPr="00A43BF2">
        <w:t xml:space="preserve">Some members of our school community will identify as LGBT+ </w:t>
      </w:r>
    </w:p>
    <w:p w:rsidR="00B024B5" w:rsidRPr="00A43BF2" w:rsidRDefault="00114AE1" w:rsidP="00B024B5">
      <w:pPr>
        <w:pStyle w:val="Default"/>
        <w:numPr>
          <w:ilvl w:val="0"/>
          <w:numId w:val="5"/>
        </w:numPr>
        <w:spacing w:line="276" w:lineRule="auto"/>
      </w:pPr>
      <w:r w:rsidRPr="00A43BF2">
        <w:t xml:space="preserve">Families can include single parent families, LGBT parents, families headed by grandparents, adoptive parents, foster parents/carers amongst other structures </w:t>
      </w:r>
    </w:p>
    <w:p w:rsidR="00114AE1" w:rsidRPr="00A43BF2" w:rsidRDefault="00114AE1" w:rsidP="00B024B5">
      <w:pPr>
        <w:pStyle w:val="Default"/>
        <w:numPr>
          <w:ilvl w:val="0"/>
          <w:numId w:val="5"/>
        </w:numPr>
        <w:spacing w:line="276" w:lineRule="auto"/>
      </w:pPr>
      <w:r w:rsidRPr="00A43BF2">
        <w:t>Some children may have a different structure of support around them (for example: looked after children or young carers)</w:t>
      </w:r>
    </w:p>
    <w:p w:rsidR="00114AE1" w:rsidRPr="00A43BF2" w:rsidRDefault="00114AE1" w:rsidP="005066DB">
      <w:pPr>
        <w:pStyle w:val="Default"/>
        <w:spacing w:line="276" w:lineRule="auto"/>
      </w:pPr>
    </w:p>
    <w:p w:rsidR="00B024B5" w:rsidRPr="00A43BF2" w:rsidRDefault="00114AE1" w:rsidP="005066DB">
      <w:pPr>
        <w:pStyle w:val="Default"/>
        <w:spacing w:line="276" w:lineRule="auto"/>
        <w:rPr>
          <w:b/>
          <w:sz w:val="32"/>
          <w:szCs w:val="32"/>
        </w:rPr>
      </w:pPr>
      <w:r w:rsidRPr="00A43BF2">
        <w:rPr>
          <w:b/>
          <w:sz w:val="32"/>
          <w:szCs w:val="32"/>
        </w:rPr>
        <w:t xml:space="preserve">How are the needs of SEND Pupils met? </w:t>
      </w:r>
    </w:p>
    <w:p w:rsidR="00114AE1" w:rsidRPr="00A43BF2" w:rsidRDefault="00114AE1" w:rsidP="005066DB">
      <w:pPr>
        <w:pStyle w:val="Default"/>
        <w:spacing w:line="276" w:lineRule="auto"/>
      </w:pPr>
      <w:r w:rsidRPr="00A43BF2">
        <w:t>These lessons need to be accessible to all pupils including those with special educational needs and disabilities. The SEND code of practice outlines the need for schools to prepare children for adulthood outcomes. These pupils can be more vulnerable to exploitation and bullying which means that sensitive and age-appropriate Relationships and Health Education is an ess</w:t>
      </w:r>
      <w:r w:rsidR="00B024B5" w:rsidRPr="00A43BF2">
        <w:t xml:space="preserve">ential part of their learning. </w:t>
      </w:r>
    </w:p>
    <w:p w:rsidR="00B024B5" w:rsidRPr="00A43BF2" w:rsidRDefault="00B024B5" w:rsidP="005066DB">
      <w:pPr>
        <w:pStyle w:val="Default"/>
        <w:spacing w:line="276" w:lineRule="auto"/>
      </w:pPr>
    </w:p>
    <w:p w:rsidR="00B024B5" w:rsidRPr="00A43BF2" w:rsidRDefault="00114AE1" w:rsidP="005066DB">
      <w:pPr>
        <w:pStyle w:val="Default"/>
        <w:spacing w:line="276" w:lineRule="auto"/>
        <w:rPr>
          <w:b/>
          <w:sz w:val="32"/>
          <w:szCs w:val="32"/>
        </w:rPr>
      </w:pPr>
      <w:r w:rsidRPr="00A43BF2">
        <w:rPr>
          <w:b/>
          <w:sz w:val="32"/>
          <w:szCs w:val="32"/>
        </w:rPr>
        <w:t xml:space="preserve">How does PHSE meets our duty to promote British Values? </w:t>
      </w:r>
    </w:p>
    <w:p w:rsidR="00B024B5" w:rsidRPr="00A43BF2" w:rsidRDefault="00114AE1" w:rsidP="005066DB">
      <w:pPr>
        <w:pStyle w:val="Default"/>
        <w:spacing w:line="276" w:lineRule="auto"/>
      </w:pPr>
      <w:r w:rsidRPr="00A43BF2">
        <w:lastRenderedPageBreak/>
        <w:t>English schools have a duty to promote the spiritual, moral, social and cultural (SMSC) development of their pupils, including understanding British values. The requirement to develop children’s spiritual, moral, social and cultural understanding is set out in the Education Act (2002). In 2014, additional guidance was published for schools with regards to teaching British values. Guidance states that schools should promote the fundamental British values of democracy, the rule of law, individual liberty, mutual respect and tolerance, and makes it clear that children should learn about discrimination and how to combat it. As prev</w:t>
      </w:r>
      <w:r w:rsidR="004A3B8E" w:rsidRPr="00A43BF2">
        <w:t>iously shown our scheme of work,</w:t>
      </w:r>
      <w:r w:rsidRPr="00A43BF2">
        <w:t xml:space="preserve"> unit</w:t>
      </w:r>
      <w:r w:rsidR="004A3B8E" w:rsidRPr="00A43BF2">
        <w:t>s</w:t>
      </w:r>
      <w:r w:rsidRPr="00A43BF2">
        <w:t>, include teaching children about acceptance, empathy, prejudice and discrimination</w:t>
      </w:r>
      <w:r w:rsidR="00B024B5" w:rsidRPr="00A43BF2">
        <w:t xml:space="preserve"> (particularly through the </w:t>
      </w:r>
      <w:r w:rsidR="00B024B5" w:rsidRPr="00A43BF2">
        <w:rPr>
          <w:i/>
        </w:rPr>
        <w:t>No Outsiders</w:t>
      </w:r>
      <w:r w:rsidR="00B024B5" w:rsidRPr="00A43BF2">
        <w:t xml:space="preserve"> Scheme)</w:t>
      </w:r>
      <w:r w:rsidRPr="00A43BF2">
        <w:t>, and the rights and responsibilities they have as UK and global citizens</w:t>
      </w:r>
      <w:r w:rsidR="00B024B5" w:rsidRPr="00A43BF2">
        <w:t xml:space="preserve"> (through </w:t>
      </w:r>
      <w:r w:rsidR="00B024B5" w:rsidRPr="00A43BF2">
        <w:rPr>
          <w:i/>
        </w:rPr>
        <w:t>Living in the Wider World)</w:t>
      </w:r>
      <w:r w:rsidRPr="00A43BF2">
        <w:rPr>
          <w:i/>
        </w:rPr>
        <w:t>.</w:t>
      </w:r>
      <w:r w:rsidRPr="00A43BF2">
        <w:t xml:space="preserve"> </w:t>
      </w:r>
    </w:p>
    <w:p w:rsidR="00B024B5" w:rsidRPr="00A43BF2" w:rsidRDefault="00B024B5" w:rsidP="005066DB">
      <w:pPr>
        <w:pStyle w:val="Default"/>
        <w:spacing w:line="276" w:lineRule="auto"/>
        <w:rPr>
          <w:b/>
          <w:sz w:val="32"/>
          <w:szCs w:val="32"/>
        </w:rPr>
      </w:pPr>
    </w:p>
    <w:p w:rsidR="00B024B5" w:rsidRPr="00A43BF2" w:rsidRDefault="00114AE1" w:rsidP="005066DB">
      <w:pPr>
        <w:pStyle w:val="Default"/>
        <w:spacing w:line="276" w:lineRule="auto"/>
        <w:rPr>
          <w:b/>
          <w:sz w:val="32"/>
          <w:szCs w:val="32"/>
        </w:rPr>
      </w:pPr>
      <w:r w:rsidRPr="00A43BF2">
        <w:rPr>
          <w:b/>
          <w:sz w:val="32"/>
          <w:szCs w:val="32"/>
        </w:rPr>
        <w:t xml:space="preserve">How will this policy safeguard pupils and deal with bullying? </w:t>
      </w:r>
    </w:p>
    <w:p w:rsidR="00A86245" w:rsidRPr="00A43BF2" w:rsidRDefault="00114AE1" w:rsidP="005066DB">
      <w:pPr>
        <w:pStyle w:val="Default"/>
        <w:spacing w:line="276" w:lineRule="auto"/>
      </w:pPr>
      <w:r w:rsidRPr="00A43BF2">
        <w:t xml:space="preserve">Schools have a legal obligation to safeguard their pupils In England, new legally-binding safeguarding guidance was released to schools in September 2018. This establishes that schools must protect all children from physical and emotional abuse including bullying on and off line and abuse that could happen from an adult or from other children. </w:t>
      </w:r>
    </w:p>
    <w:p w:rsidR="00A86245" w:rsidRPr="00A43BF2" w:rsidRDefault="00114AE1" w:rsidP="005066DB">
      <w:pPr>
        <w:pStyle w:val="Default"/>
        <w:spacing w:line="276" w:lineRule="auto"/>
      </w:pPr>
      <w:r w:rsidRPr="00A43BF2">
        <w:t xml:space="preserve">Teaching children to accept there are a whole range of differences in people, helps combat stigma, discrimination and bullying. Children also need to be taught how to access help if they are involved in a bullying, or abusive situation. </w:t>
      </w:r>
    </w:p>
    <w:p w:rsidR="00A86245" w:rsidRPr="00A43BF2" w:rsidRDefault="00A86245" w:rsidP="005066DB">
      <w:pPr>
        <w:pStyle w:val="Default"/>
        <w:spacing w:line="276" w:lineRule="auto"/>
      </w:pPr>
      <w:r w:rsidRPr="00A43BF2">
        <w:t>The No Outsiders</w:t>
      </w:r>
      <w:r w:rsidR="00114AE1" w:rsidRPr="00A43BF2">
        <w:t xml:space="preserve"> units of work, teach children why bullying can happen and why it is unfair, how to recognise a bullying/ abusive situation and how to get help. Within this work children discuss a wide range of reasons why some people are bullied, or become bullies, and this includes some discussion around name-calling which includes the inappropriate use of words such as ‘gay’ and ‘lesbian’ as an insult towards another person. Anti-bullying guidance issued to schools in 2016 makes it clear that any bullying work should include teaching children why inappropriate use of these words is wrong and homophobic. </w:t>
      </w:r>
    </w:p>
    <w:p w:rsidR="00A86245" w:rsidRPr="00A43BF2" w:rsidRDefault="00A86245" w:rsidP="005066DB">
      <w:pPr>
        <w:pStyle w:val="Default"/>
        <w:spacing w:line="276" w:lineRule="auto"/>
      </w:pPr>
    </w:p>
    <w:p w:rsidR="00A86245" w:rsidRPr="00A43BF2" w:rsidRDefault="00114AE1" w:rsidP="005066DB">
      <w:pPr>
        <w:pStyle w:val="Default"/>
        <w:spacing w:line="276" w:lineRule="auto"/>
        <w:rPr>
          <w:b/>
          <w:sz w:val="32"/>
          <w:szCs w:val="32"/>
        </w:rPr>
      </w:pPr>
      <w:r w:rsidRPr="00A43BF2">
        <w:rPr>
          <w:b/>
          <w:sz w:val="32"/>
          <w:szCs w:val="32"/>
        </w:rPr>
        <w:t xml:space="preserve">How is pupil confidentiality supported? </w:t>
      </w:r>
    </w:p>
    <w:p w:rsidR="00A86245" w:rsidRPr="00A43BF2" w:rsidRDefault="00114AE1" w:rsidP="005066DB">
      <w:pPr>
        <w:pStyle w:val="Default"/>
        <w:spacing w:line="276" w:lineRule="auto"/>
      </w:pPr>
      <w:r w:rsidRPr="00A43BF2">
        <w:t xml:space="preserve">The school will ensure that pupils know that teachers cannot offer unconditional confidentiality and are reassured that their best interests will be maintained. They will be reminded that if confidentiality has to be broken, they will be informed first and then supported as appropriate. They are encouraged to talk to their parents or carers and are provided with support to do so. The school will ensure that staff understand that they cannot offer unconditional confidentiality to pupils. They will work within the school's safeguarding policy agreed procedure for recording and reporting disclosures and the nature of access to this information. </w:t>
      </w:r>
    </w:p>
    <w:p w:rsidR="00A8658A" w:rsidRPr="00A43BF2" w:rsidRDefault="00A8658A" w:rsidP="005066DB">
      <w:pPr>
        <w:pStyle w:val="Default"/>
        <w:spacing w:line="276" w:lineRule="auto"/>
      </w:pPr>
      <w:r w:rsidRPr="00A43BF2">
        <w:lastRenderedPageBreak/>
        <w:t>If staff have any concerns about responses from children, they are to record these onto CPOMS</w:t>
      </w:r>
      <w:r w:rsidR="00AA354D" w:rsidRPr="00A43BF2">
        <w:t>.</w:t>
      </w:r>
    </w:p>
    <w:p w:rsidR="00A86245" w:rsidRPr="00A43BF2" w:rsidRDefault="00A86245" w:rsidP="005066DB">
      <w:pPr>
        <w:pStyle w:val="Default"/>
        <w:spacing w:line="276" w:lineRule="auto"/>
      </w:pPr>
    </w:p>
    <w:p w:rsidR="00A86245" w:rsidRPr="00A43BF2" w:rsidRDefault="00114AE1" w:rsidP="005066DB">
      <w:pPr>
        <w:pStyle w:val="Default"/>
        <w:spacing w:line="276" w:lineRule="auto"/>
      </w:pPr>
      <w:r w:rsidRPr="00A43BF2">
        <w:rPr>
          <w:b/>
          <w:sz w:val="32"/>
          <w:szCs w:val="32"/>
        </w:rPr>
        <w:t>What are the Teachers’ Responsibilities?</w:t>
      </w:r>
      <w:r w:rsidRPr="00A43BF2">
        <w:rPr>
          <w:sz w:val="32"/>
          <w:szCs w:val="32"/>
        </w:rPr>
        <w:t xml:space="preserve"> </w:t>
      </w:r>
    </w:p>
    <w:p w:rsidR="00A86245" w:rsidRPr="00A43BF2" w:rsidRDefault="00114AE1" w:rsidP="005066DB">
      <w:pPr>
        <w:pStyle w:val="Default"/>
        <w:spacing w:line="276" w:lineRule="auto"/>
      </w:pPr>
      <w:r w:rsidRPr="00A43BF2">
        <w:t>To reassure pare</w:t>
      </w:r>
      <w:r w:rsidR="00A86245" w:rsidRPr="00A43BF2">
        <w:t>nts/carers and pupils</w:t>
      </w:r>
      <w:r w:rsidRPr="00A43BF2">
        <w:t xml:space="preserve"> that the personal beliefs and attitudes of teachers will not influence the teaching of RSE, all those contributing to the programme are expected to work within the aims listed above. </w:t>
      </w:r>
    </w:p>
    <w:p w:rsidR="00A86245" w:rsidRPr="00A43BF2" w:rsidRDefault="00A86245" w:rsidP="005066DB">
      <w:pPr>
        <w:pStyle w:val="Default"/>
        <w:spacing w:line="276" w:lineRule="auto"/>
      </w:pPr>
    </w:p>
    <w:p w:rsidR="00A86245" w:rsidRPr="00A43BF2" w:rsidRDefault="00114AE1" w:rsidP="005066DB">
      <w:pPr>
        <w:pStyle w:val="Default"/>
        <w:spacing w:line="276" w:lineRule="auto"/>
        <w:rPr>
          <w:b/>
          <w:sz w:val="32"/>
          <w:szCs w:val="32"/>
        </w:rPr>
      </w:pPr>
      <w:r w:rsidRPr="00A43BF2">
        <w:rPr>
          <w:b/>
          <w:sz w:val="32"/>
          <w:szCs w:val="32"/>
        </w:rPr>
        <w:t xml:space="preserve">How will staff be trained? </w:t>
      </w:r>
    </w:p>
    <w:p w:rsidR="00A86245" w:rsidRPr="00A43BF2" w:rsidRDefault="00114AE1" w:rsidP="005066DB">
      <w:pPr>
        <w:pStyle w:val="Default"/>
        <w:spacing w:line="276" w:lineRule="auto"/>
      </w:pPr>
      <w:r w:rsidRPr="00A43BF2">
        <w:t xml:space="preserve">It is important that staff delivering PHSE, RHE and RSE work within the values framework of this policy and feel confident, skilled and knowledgeable to deliver effective lessons. Continuing professional development will be provided through a range of options: individual study and development, in-house CPD and external training courses. </w:t>
      </w:r>
    </w:p>
    <w:p w:rsidR="00A86245" w:rsidRPr="00A43BF2" w:rsidRDefault="00A86245" w:rsidP="005066DB">
      <w:pPr>
        <w:pStyle w:val="Default"/>
        <w:spacing w:line="276" w:lineRule="auto"/>
      </w:pPr>
    </w:p>
    <w:p w:rsidR="00A86245" w:rsidRPr="00A43BF2" w:rsidRDefault="00114AE1" w:rsidP="005066DB">
      <w:pPr>
        <w:pStyle w:val="Default"/>
        <w:spacing w:line="276" w:lineRule="auto"/>
      </w:pPr>
      <w:r w:rsidRPr="00A43BF2">
        <w:t xml:space="preserve">Training could include: </w:t>
      </w:r>
    </w:p>
    <w:p w:rsidR="00A86245" w:rsidRPr="00A43BF2" w:rsidRDefault="00114AE1" w:rsidP="005066DB">
      <w:pPr>
        <w:pStyle w:val="Default"/>
        <w:spacing w:line="276" w:lineRule="auto"/>
      </w:pPr>
      <w:r w:rsidRPr="00A43BF2">
        <w:t xml:space="preserve">• Leading discussions about attitudes and values </w:t>
      </w:r>
    </w:p>
    <w:p w:rsidR="00A86245" w:rsidRPr="00A43BF2" w:rsidRDefault="00114AE1" w:rsidP="005066DB">
      <w:pPr>
        <w:pStyle w:val="Default"/>
        <w:spacing w:line="276" w:lineRule="auto"/>
      </w:pPr>
      <w:r w:rsidRPr="00A43BF2">
        <w:t xml:space="preserve">• Information updates </w:t>
      </w:r>
    </w:p>
    <w:p w:rsidR="00A86245" w:rsidRPr="00A43BF2" w:rsidRDefault="00114AE1" w:rsidP="005066DB">
      <w:pPr>
        <w:pStyle w:val="Default"/>
        <w:spacing w:line="276" w:lineRule="auto"/>
      </w:pPr>
      <w:r w:rsidRPr="00A43BF2">
        <w:t xml:space="preserve">• Practising a variety of teaching methods </w:t>
      </w:r>
    </w:p>
    <w:p w:rsidR="00A86245" w:rsidRPr="00A43BF2" w:rsidRDefault="00114AE1" w:rsidP="005066DB">
      <w:pPr>
        <w:pStyle w:val="Default"/>
        <w:spacing w:line="276" w:lineRule="auto"/>
      </w:pPr>
      <w:r w:rsidRPr="00A43BF2">
        <w:t xml:space="preserve">• Facilitating group discussions </w:t>
      </w:r>
    </w:p>
    <w:p w:rsidR="00A86245" w:rsidRPr="00A43BF2" w:rsidRDefault="00114AE1" w:rsidP="005066DB">
      <w:pPr>
        <w:pStyle w:val="Default"/>
        <w:spacing w:line="276" w:lineRule="auto"/>
      </w:pPr>
      <w:r w:rsidRPr="00A43BF2">
        <w:t xml:space="preserve">• Involving pupils in their own learning </w:t>
      </w:r>
    </w:p>
    <w:p w:rsidR="00A86245" w:rsidRPr="00A43BF2" w:rsidRDefault="00114AE1" w:rsidP="005066DB">
      <w:pPr>
        <w:pStyle w:val="Default"/>
        <w:spacing w:line="276" w:lineRule="auto"/>
      </w:pPr>
      <w:r w:rsidRPr="00A43BF2">
        <w:t xml:space="preserve">• Managing sensitive issues </w:t>
      </w:r>
    </w:p>
    <w:p w:rsidR="00A86245" w:rsidRPr="00A43BF2" w:rsidRDefault="00A86245" w:rsidP="005066DB">
      <w:pPr>
        <w:pStyle w:val="Default"/>
        <w:spacing w:line="276" w:lineRule="auto"/>
      </w:pPr>
    </w:p>
    <w:p w:rsidR="00A86245" w:rsidRPr="00A43BF2" w:rsidRDefault="00A86245" w:rsidP="005066DB">
      <w:pPr>
        <w:pStyle w:val="Default"/>
        <w:spacing w:line="276" w:lineRule="auto"/>
      </w:pPr>
    </w:p>
    <w:p w:rsidR="00114AE1" w:rsidRPr="00A43BF2" w:rsidRDefault="00A86245" w:rsidP="005066DB">
      <w:pPr>
        <w:pStyle w:val="Default"/>
        <w:spacing w:line="276" w:lineRule="auto"/>
        <w:rPr>
          <w:b/>
          <w:sz w:val="32"/>
          <w:szCs w:val="32"/>
        </w:rPr>
      </w:pPr>
      <w:r w:rsidRPr="00A43BF2">
        <w:rPr>
          <w:b/>
          <w:sz w:val="32"/>
          <w:szCs w:val="32"/>
        </w:rPr>
        <w:t xml:space="preserve"> </w:t>
      </w:r>
      <w:r w:rsidR="00A8658A" w:rsidRPr="00A43BF2">
        <w:rPr>
          <w:b/>
          <w:sz w:val="32"/>
          <w:szCs w:val="32"/>
        </w:rPr>
        <w:t>IMPACT</w:t>
      </w:r>
    </w:p>
    <w:p w:rsidR="00A8658A" w:rsidRPr="00A43BF2" w:rsidRDefault="00A8658A" w:rsidP="005066DB">
      <w:pPr>
        <w:pStyle w:val="Default"/>
        <w:spacing w:line="276" w:lineRule="auto"/>
        <w:rPr>
          <w:b/>
          <w:sz w:val="32"/>
          <w:szCs w:val="32"/>
        </w:rPr>
      </w:pPr>
    </w:p>
    <w:p w:rsidR="00A8658A" w:rsidRPr="00A43BF2" w:rsidRDefault="00A8658A" w:rsidP="00A8658A">
      <w:pPr>
        <w:pStyle w:val="Default"/>
        <w:spacing w:line="276" w:lineRule="auto"/>
        <w:rPr>
          <w:b/>
          <w:sz w:val="32"/>
          <w:szCs w:val="32"/>
        </w:rPr>
      </w:pPr>
      <w:r w:rsidRPr="00A43BF2">
        <w:rPr>
          <w:b/>
          <w:sz w:val="32"/>
          <w:szCs w:val="32"/>
        </w:rPr>
        <w:t>How will PHSE, RHE &amp; RSE be monitored and assessed?</w:t>
      </w:r>
    </w:p>
    <w:p w:rsidR="00A8658A" w:rsidRPr="00A43BF2" w:rsidRDefault="00A8658A" w:rsidP="00A8658A">
      <w:pPr>
        <w:pStyle w:val="Default"/>
        <w:spacing w:line="276" w:lineRule="auto"/>
      </w:pPr>
    </w:p>
    <w:p w:rsidR="00A8658A" w:rsidRPr="00A43BF2" w:rsidRDefault="00A8658A" w:rsidP="00A8658A">
      <w:pPr>
        <w:pStyle w:val="Default"/>
        <w:spacing w:line="276" w:lineRule="auto"/>
      </w:pPr>
      <w:r w:rsidRPr="00A43BF2">
        <w:t xml:space="preserve"> The PHSE co-ordinator will be responsible for: </w:t>
      </w:r>
    </w:p>
    <w:p w:rsidR="00A8658A" w:rsidRPr="00A43BF2" w:rsidRDefault="00A8658A" w:rsidP="00A8658A">
      <w:pPr>
        <w:pStyle w:val="Default"/>
        <w:numPr>
          <w:ilvl w:val="0"/>
          <w:numId w:val="5"/>
        </w:numPr>
        <w:spacing w:line="276" w:lineRule="auto"/>
      </w:pPr>
      <w:r w:rsidRPr="00A43BF2">
        <w:t xml:space="preserve">Ensuring the policy and programmes are implemented as agreed </w:t>
      </w:r>
    </w:p>
    <w:p w:rsidR="00A8658A" w:rsidRPr="00A43BF2" w:rsidRDefault="00A8658A" w:rsidP="00A8658A">
      <w:pPr>
        <w:pStyle w:val="Default"/>
        <w:numPr>
          <w:ilvl w:val="0"/>
          <w:numId w:val="5"/>
        </w:numPr>
        <w:spacing w:line="276" w:lineRule="auto"/>
      </w:pPr>
      <w:r w:rsidRPr="00A43BF2">
        <w:t xml:space="preserve">Recommending targets for whole school development </w:t>
      </w:r>
    </w:p>
    <w:p w:rsidR="00A8658A" w:rsidRPr="00A43BF2" w:rsidRDefault="00A8658A" w:rsidP="00A8658A">
      <w:pPr>
        <w:pStyle w:val="Default"/>
        <w:numPr>
          <w:ilvl w:val="0"/>
          <w:numId w:val="9"/>
        </w:numPr>
        <w:spacing w:line="276" w:lineRule="auto"/>
      </w:pPr>
      <w:r w:rsidRPr="00A43BF2">
        <w:t>Monitoring the black books (class books where a lot of the experiences, work and responses of the classes are recorded – these books move with the cohort)</w:t>
      </w:r>
    </w:p>
    <w:p w:rsidR="00A8658A" w:rsidRPr="00A43BF2" w:rsidRDefault="00A8658A" w:rsidP="00A8658A">
      <w:pPr>
        <w:pStyle w:val="Default"/>
        <w:spacing w:line="276" w:lineRule="auto"/>
      </w:pPr>
    </w:p>
    <w:p w:rsidR="00A8658A" w:rsidRPr="00A43BF2" w:rsidRDefault="00A8658A" w:rsidP="00A8658A">
      <w:pPr>
        <w:pStyle w:val="Default"/>
        <w:spacing w:line="276" w:lineRule="auto"/>
      </w:pPr>
      <w:r w:rsidRPr="00A43BF2">
        <w:t xml:space="preserve">The programme will be reviewed year on year and take into account updates from the government as well as the Health Education Partnership. </w:t>
      </w:r>
    </w:p>
    <w:p w:rsidR="00A8658A" w:rsidRPr="00A43BF2" w:rsidRDefault="00A8658A" w:rsidP="005066DB">
      <w:pPr>
        <w:pStyle w:val="Default"/>
        <w:spacing w:line="276" w:lineRule="auto"/>
        <w:rPr>
          <w:b/>
          <w:sz w:val="32"/>
          <w:szCs w:val="32"/>
        </w:rPr>
      </w:pPr>
    </w:p>
    <w:sectPr w:rsidR="00A8658A" w:rsidRPr="00A43BF2" w:rsidSect="00114A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F2342"/>
    <w:multiLevelType w:val="hybridMultilevel"/>
    <w:tmpl w:val="CB202DE2"/>
    <w:lvl w:ilvl="0" w:tplc="BD9C99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E1174"/>
    <w:multiLevelType w:val="hybridMultilevel"/>
    <w:tmpl w:val="8FFAD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53454A"/>
    <w:multiLevelType w:val="hybridMultilevel"/>
    <w:tmpl w:val="C3D682F2"/>
    <w:lvl w:ilvl="0" w:tplc="BD9C99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EB3F0F"/>
    <w:multiLevelType w:val="hybridMultilevel"/>
    <w:tmpl w:val="A0F2112A"/>
    <w:lvl w:ilvl="0" w:tplc="BD9C99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502366"/>
    <w:multiLevelType w:val="hybridMultilevel"/>
    <w:tmpl w:val="948E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7D2E76"/>
    <w:multiLevelType w:val="hybridMultilevel"/>
    <w:tmpl w:val="3A5078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FC1244"/>
    <w:multiLevelType w:val="hybridMultilevel"/>
    <w:tmpl w:val="93ACBE70"/>
    <w:lvl w:ilvl="0" w:tplc="A15A6066">
      <w:numFmt w:val="bullet"/>
      <w:lvlText w:val=""/>
      <w:lvlJc w:val="left"/>
      <w:pPr>
        <w:ind w:left="502"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2D7D2A"/>
    <w:multiLevelType w:val="hybridMultilevel"/>
    <w:tmpl w:val="31E2F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C169D3"/>
    <w:multiLevelType w:val="hybridMultilevel"/>
    <w:tmpl w:val="AB88FB2C"/>
    <w:lvl w:ilvl="0" w:tplc="BD9C99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536116"/>
    <w:multiLevelType w:val="hybridMultilevel"/>
    <w:tmpl w:val="8292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8"/>
  </w:num>
  <w:num w:numId="6">
    <w:abstractNumId w:val="7"/>
  </w:num>
  <w:num w:numId="7">
    <w:abstractNumId w:val="9"/>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DB"/>
    <w:rsid w:val="0002706C"/>
    <w:rsid w:val="000D6CA6"/>
    <w:rsid w:val="00114AE1"/>
    <w:rsid w:val="00294009"/>
    <w:rsid w:val="003D551D"/>
    <w:rsid w:val="00411EED"/>
    <w:rsid w:val="004A3B8E"/>
    <w:rsid w:val="004B18E9"/>
    <w:rsid w:val="004D641D"/>
    <w:rsid w:val="005066DB"/>
    <w:rsid w:val="005914E0"/>
    <w:rsid w:val="00695FB8"/>
    <w:rsid w:val="007037CC"/>
    <w:rsid w:val="00766BF2"/>
    <w:rsid w:val="0079198E"/>
    <w:rsid w:val="00821B3A"/>
    <w:rsid w:val="008C2757"/>
    <w:rsid w:val="00A43BF2"/>
    <w:rsid w:val="00A86245"/>
    <w:rsid w:val="00A8658A"/>
    <w:rsid w:val="00AA2600"/>
    <w:rsid w:val="00AA354D"/>
    <w:rsid w:val="00B024B5"/>
    <w:rsid w:val="00BE6C06"/>
    <w:rsid w:val="00D5679A"/>
    <w:rsid w:val="00E07689"/>
    <w:rsid w:val="00F72A6C"/>
    <w:rsid w:val="00FF0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F184B7-8ABC-437F-8428-4126AA83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BF2"/>
    <w:pPr>
      <w:widowControl w:val="0"/>
      <w:overflowPunct w:val="0"/>
      <w:autoSpaceDE w:val="0"/>
      <w:autoSpaceDN w:val="0"/>
      <w:adjustRightInd w:val="0"/>
      <w:spacing w:after="0" w:line="240" w:lineRule="auto"/>
    </w:pPr>
    <w:rPr>
      <w:rFonts w:ascii="Arial" w:eastAsia="Times New Roman" w:hAnsi="Arial" w:cs="Arial"/>
      <w:sz w:val="24"/>
      <w:szCs w:val="24"/>
    </w:rPr>
  </w:style>
  <w:style w:type="paragraph" w:styleId="Heading2">
    <w:name w:val="heading 2"/>
    <w:basedOn w:val="Normal"/>
    <w:next w:val="Normal"/>
    <w:link w:val="Heading2Char"/>
    <w:qFormat/>
    <w:rsid w:val="00E07689"/>
    <w:pPr>
      <w:keepNext/>
      <w:tabs>
        <w:tab w:val="left" w:pos="311"/>
      </w:tabs>
      <w:overflowPunct/>
      <w:outlineLvl w:val="1"/>
    </w:pPr>
    <w:rPr>
      <w:rFonts w:ascii="Times New Roman" w:hAnsi="Times New Roman" w:cs="Times New Roman"/>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66D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066DB"/>
    <w:pPr>
      <w:widowControl/>
      <w:overflowPunct/>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66DB"/>
    <w:rPr>
      <w:rFonts w:ascii="Tahoma" w:hAnsi="Tahoma" w:cs="Tahoma"/>
      <w:sz w:val="16"/>
      <w:szCs w:val="16"/>
    </w:rPr>
  </w:style>
  <w:style w:type="character" w:customStyle="1" w:styleId="Heading2Char">
    <w:name w:val="Heading 2 Char"/>
    <w:basedOn w:val="DefaultParagraphFont"/>
    <w:link w:val="Heading2"/>
    <w:rsid w:val="00E07689"/>
    <w:rPr>
      <w:rFonts w:ascii="Times New Roman" w:eastAsia="Times New Roman" w:hAnsi="Times New Roman" w:cs="Times New Roman"/>
      <w:b/>
      <w:bCs/>
      <w:sz w:val="28"/>
      <w:szCs w:val="24"/>
      <w:lang w:val="en-US"/>
    </w:rPr>
  </w:style>
  <w:style w:type="paragraph" w:styleId="ListParagraph">
    <w:name w:val="List Paragraph"/>
    <w:basedOn w:val="Normal"/>
    <w:uiPriority w:val="34"/>
    <w:qFormat/>
    <w:rsid w:val="0079198E"/>
    <w:pPr>
      <w:ind w:left="720"/>
      <w:contextualSpacing/>
    </w:pPr>
  </w:style>
  <w:style w:type="table" w:styleId="TableGrid">
    <w:name w:val="Table Grid"/>
    <w:basedOn w:val="TableNormal"/>
    <w:uiPriority w:val="59"/>
    <w:rsid w:val="00114AE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4AE1"/>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15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afreud.org/" TargetMode="External"/><Relationship Id="rId13" Type="http://schemas.openxmlformats.org/officeDocument/2006/relationships/hyperlink" Target="https://www.pshe-association.org.uk/system/files/Disrespect%20Nobody%20Discussion%20Guide%208-12%20year%20olds.pdf" TargetMode="External"/><Relationship Id="rId3" Type="http://schemas.openxmlformats.org/officeDocument/2006/relationships/settings" Target="settings.xml"/><Relationship Id="rId7" Type="http://schemas.openxmlformats.org/officeDocument/2006/relationships/hyperlink" Target="https://globaldimension.org.uk/resource/learning-about-human-rights-in-the-primary-school/" TargetMode="External"/><Relationship Id="rId12" Type="http://schemas.openxmlformats.org/officeDocument/2006/relationships/hyperlink" Target="https://www.mentallyhealthyschools.org.uk/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annafreud.org/coronaviru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minded.org.uk/" TargetMode="External"/><Relationship Id="rId4" Type="http://schemas.openxmlformats.org/officeDocument/2006/relationships/webSettings" Target="webSettings.xml"/><Relationship Id="rId9" Type="http://schemas.openxmlformats.org/officeDocument/2006/relationships/hyperlink" Target="https://www.annafreud.org/selfca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5DF06C8D</Template>
  <TotalTime>0</TotalTime>
  <Pages>11</Pages>
  <Words>3450</Words>
  <Characters>19667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sch8752378</dc:creator>
  <cp:lastModifiedBy>rcowell1</cp:lastModifiedBy>
  <cp:revision>2</cp:revision>
  <cp:lastPrinted>2015-01-26T14:19:00Z</cp:lastPrinted>
  <dcterms:created xsi:type="dcterms:W3CDTF">2022-01-09T11:10:00Z</dcterms:created>
  <dcterms:modified xsi:type="dcterms:W3CDTF">2022-01-09T11:10:00Z</dcterms:modified>
</cp:coreProperties>
</file>